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0F" w:rsidRPr="00F34190" w:rsidRDefault="0053320F" w:rsidP="004803CF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30"/>
        <w:gridCol w:w="1597"/>
        <w:gridCol w:w="1142"/>
        <w:gridCol w:w="1072"/>
        <w:gridCol w:w="679"/>
        <w:gridCol w:w="1478"/>
        <w:gridCol w:w="54"/>
        <w:gridCol w:w="1445"/>
        <w:gridCol w:w="109"/>
        <w:gridCol w:w="668"/>
      </w:tblGrid>
      <w:tr w:rsidR="0053320F" w:rsidRPr="00FB3679" w:rsidTr="000C786A">
        <w:tc>
          <w:tcPr>
            <w:tcW w:w="3351" w:type="dxa"/>
            <w:gridSpan w:val="4"/>
          </w:tcPr>
          <w:p w:rsidR="0053320F" w:rsidRPr="00FB3679" w:rsidRDefault="0053320F" w:rsidP="004803CF">
            <w:pPr>
              <w:rPr>
                <w:b/>
                <w:lang w:val="sr-Cyrl-CS"/>
              </w:rPr>
            </w:pPr>
            <w:r w:rsidRPr="00FB3679">
              <w:rPr>
                <w:b/>
              </w:rPr>
              <w:t xml:space="preserve">Презиме, </w:t>
            </w:r>
            <w:r w:rsidRPr="00FB3679">
              <w:rPr>
                <w:b/>
                <w:lang w:val="sr-Cyrl-CS"/>
              </w:rPr>
              <w:t xml:space="preserve">средње слово, </w:t>
            </w:r>
            <w:r w:rsidRPr="00FB3679">
              <w:rPr>
                <w:b/>
              </w:rPr>
              <w:t>име</w:t>
            </w:r>
            <w:r w:rsidRPr="00FB3679">
              <w:rPr>
                <w:b/>
                <w:lang w:val="ru-RU"/>
              </w:rPr>
              <w:t xml:space="preserve"> </w:t>
            </w:r>
          </w:p>
        </w:tc>
        <w:tc>
          <w:tcPr>
            <w:tcW w:w="5505" w:type="dxa"/>
            <w:gridSpan w:val="7"/>
            <w:vAlign w:val="center"/>
          </w:tcPr>
          <w:p w:rsidR="0053320F" w:rsidRPr="00FB3679" w:rsidRDefault="0053320F" w:rsidP="004803CF">
            <w:pPr>
              <w:rPr>
                <w:b/>
                <w:lang w:val="sr-Cyrl-CS"/>
              </w:rPr>
            </w:pPr>
            <w:r w:rsidRPr="00FB3679">
              <w:rPr>
                <w:b/>
                <w:lang w:val="sr-Cyrl-CS"/>
              </w:rPr>
              <w:t>Бановић М. Божидар</w:t>
            </w:r>
          </w:p>
        </w:tc>
      </w:tr>
      <w:tr w:rsidR="0053320F" w:rsidRPr="00FB3679" w:rsidTr="000C786A">
        <w:tc>
          <w:tcPr>
            <w:tcW w:w="3351" w:type="dxa"/>
            <w:gridSpan w:val="4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b/>
                <w:lang w:val="sr-Cyrl-CS"/>
              </w:rPr>
              <w:t>Звање</w:t>
            </w:r>
          </w:p>
        </w:tc>
        <w:tc>
          <w:tcPr>
            <w:tcW w:w="5505" w:type="dxa"/>
            <w:gridSpan w:val="7"/>
            <w:vAlign w:val="center"/>
          </w:tcPr>
          <w:p w:rsidR="0053320F" w:rsidRPr="00FB3679" w:rsidRDefault="0053320F" w:rsidP="004803CF">
            <w:pPr>
              <w:rPr>
                <w:lang w:val="sr-Cyrl-CS"/>
              </w:rPr>
            </w:pPr>
            <w:r>
              <w:rPr>
                <w:lang w:val="sr-Cyrl-CS"/>
              </w:rPr>
              <w:t>Редовни</w:t>
            </w:r>
            <w:r w:rsidRPr="00FB3679">
              <w:rPr>
                <w:lang w:val="sr-Cyrl-CS"/>
              </w:rPr>
              <w:t xml:space="preserve"> професор</w:t>
            </w:r>
          </w:p>
        </w:tc>
      </w:tr>
      <w:tr w:rsidR="0053320F" w:rsidRPr="00FB3679" w:rsidTr="000C786A">
        <w:tc>
          <w:tcPr>
            <w:tcW w:w="3351" w:type="dxa"/>
            <w:gridSpan w:val="4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b/>
                <w:lang w:val="sr-Cyrl-CS"/>
              </w:rPr>
              <w:t>Ужа н</w:t>
            </w:r>
            <w:r w:rsidRPr="00FB3679">
              <w:rPr>
                <w:b/>
                <w:lang w:val="ru-RU"/>
              </w:rPr>
              <w:t>аучна област</w:t>
            </w:r>
          </w:p>
        </w:tc>
        <w:tc>
          <w:tcPr>
            <w:tcW w:w="5505" w:type="dxa"/>
            <w:gridSpan w:val="7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lang w:val="sr-Cyrl-CS"/>
              </w:rPr>
              <w:t>Кривичноправна</w:t>
            </w:r>
          </w:p>
        </w:tc>
      </w:tr>
      <w:tr w:rsidR="0053320F" w:rsidRPr="00FB3679" w:rsidTr="000C786A">
        <w:tc>
          <w:tcPr>
            <w:tcW w:w="2209" w:type="dxa"/>
            <w:gridSpan w:val="3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b/>
                <w:lang w:val="ru-RU"/>
              </w:rPr>
              <w:t>Академска каријера</w:t>
            </w:r>
          </w:p>
        </w:tc>
        <w:tc>
          <w:tcPr>
            <w:tcW w:w="1142" w:type="dxa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lang w:val="sr-Cyrl-CS"/>
              </w:rPr>
              <w:t xml:space="preserve">Година </w:t>
            </w:r>
          </w:p>
        </w:tc>
        <w:tc>
          <w:tcPr>
            <w:tcW w:w="3283" w:type="dxa"/>
            <w:gridSpan w:val="4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lang w:val="sr-Cyrl-CS"/>
              </w:rPr>
              <w:t xml:space="preserve">Институција </w:t>
            </w:r>
          </w:p>
        </w:tc>
        <w:tc>
          <w:tcPr>
            <w:tcW w:w="2222" w:type="dxa"/>
            <w:gridSpan w:val="3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lang w:val="sr-Cyrl-CS"/>
              </w:rPr>
              <w:t xml:space="preserve">Област </w:t>
            </w:r>
          </w:p>
        </w:tc>
      </w:tr>
      <w:tr w:rsidR="0053320F" w:rsidRPr="00FB3679" w:rsidTr="000C786A">
        <w:tc>
          <w:tcPr>
            <w:tcW w:w="2209" w:type="dxa"/>
            <w:gridSpan w:val="3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lang w:val="sr-Cyrl-CS"/>
              </w:rPr>
              <w:t>Избор у звање</w:t>
            </w:r>
          </w:p>
        </w:tc>
        <w:tc>
          <w:tcPr>
            <w:tcW w:w="1142" w:type="dxa"/>
            <w:vAlign w:val="center"/>
          </w:tcPr>
          <w:p w:rsidR="0053320F" w:rsidRPr="00FB3679" w:rsidRDefault="0053320F" w:rsidP="00FB36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  <w:tc>
          <w:tcPr>
            <w:tcW w:w="3283" w:type="dxa"/>
            <w:gridSpan w:val="4"/>
            <w:vAlign w:val="center"/>
          </w:tcPr>
          <w:p w:rsidR="0053320F" w:rsidRPr="00FB3679" w:rsidRDefault="0053320F" w:rsidP="004803CF">
            <w:pPr>
              <w:rPr>
                <w:lang w:val="sr-Cyrl-CS"/>
              </w:rPr>
            </w:pPr>
            <w:r>
              <w:rPr>
                <w:lang w:val="sr-Cyrl-CS"/>
              </w:rPr>
              <w:t>Факултет безбедности, Универзитет у Београду</w:t>
            </w:r>
          </w:p>
        </w:tc>
        <w:tc>
          <w:tcPr>
            <w:tcW w:w="2222" w:type="dxa"/>
            <w:gridSpan w:val="3"/>
            <w:vAlign w:val="center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lang w:val="sr-Cyrl-CS"/>
              </w:rPr>
              <w:t>Кривичноправна</w:t>
            </w:r>
          </w:p>
        </w:tc>
      </w:tr>
      <w:tr w:rsidR="0053320F" w:rsidRPr="00FB3679" w:rsidTr="000C786A">
        <w:tc>
          <w:tcPr>
            <w:tcW w:w="2209" w:type="dxa"/>
            <w:gridSpan w:val="3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lang w:val="sr-Cyrl-CS"/>
              </w:rPr>
              <w:t>Докторат</w:t>
            </w:r>
          </w:p>
        </w:tc>
        <w:tc>
          <w:tcPr>
            <w:tcW w:w="1142" w:type="dxa"/>
            <w:vAlign w:val="center"/>
          </w:tcPr>
          <w:p w:rsidR="0053320F" w:rsidRPr="00FB3679" w:rsidRDefault="0053320F" w:rsidP="00FB3679">
            <w:pPr>
              <w:jc w:val="center"/>
              <w:rPr>
                <w:lang w:val="sr-Cyrl-CS"/>
              </w:rPr>
            </w:pPr>
            <w:r w:rsidRPr="00FB3679">
              <w:rPr>
                <w:lang w:val="sr-Cyrl-CS"/>
              </w:rPr>
              <w:t>2002.</w:t>
            </w:r>
          </w:p>
        </w:tc>
        <w:tc>
          <w:tcPr>
            <w:tcW w:w="3283" w:type="dxa"/>
            <w:gridSpan w:val="4"/>
            <w:vAlign w:val="center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lang w:val="sr-Cyrl-CS"/>
              </w:rPr>
              <w:t>Правни факултет у Београду</w:t>
            </w:r>
          </w:p>
        </w:tc>
        <w:tc>
          <w:tcPr>
            <w:tcW w:w="2222" w:type="dxa"/>
            <w:gridSpan w:val="3"/>
            <w:vAlign w:val="center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lang w:val="sr-Cyrl-CS"/>
              </w:rPr>
              <w:t xml:space="preserve">Кривично правно </w:t>
            </w:r>
          </w:p>
        </w:tc>
      </w:tr>
      <w:tr w:rsidR="0053320F" w:rsidRPr="00FB3679" w:rsidTr="000C786A">
        <w:tc>
          <w:tcPr>
            <w:tcW w:w="2209" w:type="dxa"/>
            <w:gridSpan w:val="3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lang w:val="sr-Cyrl-CS"/>
              </w:rPr>
              <w:t>Диплома</w:t>
            </w:r>
          </w:p>
        </w:tc>
        <w:tc>
          <w:tcPr>
            <w:tcW w:w="1142" w:type="dxa"/>
            <w:vAlign w:val="center"/>
          </w:tcPr>
          <w:p w:rsidR="0053320F" w:rsidRPr="00FB3679" w:rsidRDefault="0053320F" w:rsidP="00FB3679">
            <w:pPr>
              <w:jc w:val="center"/>
              <w:rPr>
                <w:lang w:val="sr-Cyrl-CS"/>
              </w:rPr>
            </w:pPr>
            <w:r w:rsidRPr="00FB3679">
              <w:rPr>
                <w:lang w:val="sr-Cyrl-CS"/>
              </w:rPr>
              <w:t>1984.</w:t>
            </w:r>
          </w:p>
        </w:tc>
        <w:tc>
          <w:tcPr>
            <w:tcW w:w="3283" w:type="dxa"/>
            <w:gridSpan w:val="4"/>
            <w:vAlign w:val="center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lang w:val="sr-Cyrl-CS"/>
              </w:rPr>
              <w:t>Правни факултет у Београду</w:t>
            </w:r>
          </w:p>
        </w:tc>
        <w:tc>
          <w:tcPr>
            <w:tcW w:w="2222" w:type="dxa"/>
            <w:gridSpan w:val="3"/>
            <w:vAlign w:val="center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lang w:val="sr-Cyrl-CS"/>
              </w:rPr>
              <w:t>Право</w:t>
            </w:r>
          </w:p>
        </w:tc>
      </w:tr>
      <w:tr w:rsidR="0053320F" w:rsidRPr="00F43CBE" w:rsidTr="000C786A">
        <w:tc>
          <w:tcPr>
            <w:tcW w:w="8856" w:type="dxa"/>
            <w:gridSpan w:val="11"/>
          </w:tcPr>
          <w:p w:rsidR="0053320F" w:rsidRPr="00FB3679" w:rsidRDefault="0053320F" w:rsidP="004803CF">
            <w:pPr>
              <w:rPr>
                <w:lang w:val="ru-RU"/>
              </w:rPr>
            </w:pPr>
            <w:r w:rsidRPr="00FB3679">
              <w:rPr>
                <w:lang w:val="sr-Cyrl-CS"/>
              </w:rPr>
              <w:t xml:space="preserve">Списак предмета које наставник држи </w:t>
            </w:r>
            <w:r w:rsidRPr="00FB3679">
              <w:rPr>
                <w:lang w:val="ru-RU"/>
              </w:rPr>
              <w:t>на студијским програмима докторских студија</w:t>
            </w:r>
          </w:p>
        </w:tc>
      </w:tr>
      <w:tr w:rsidR="0053320F" w:rsidRPr="00FB3679" w:rsidTr="000C786A">
        <w:trPr>
          <w:trHeight w:val="265"/>
        </w:trPr>
        <w:tc>
          <w:tcPr>
            <w:tcW w:w="612" w:type="dxa"/>
            <w:gridSpan w:val="2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4490" w:type="dxa"/>
            <w:gridSpan w:val="4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iCs/>
                <w:lang w:val="sr-Cyrl-CS"/>
              </w:rPr>
              <w:t>Назив предмета</w:t>
            </w:r>
          </w:p>
        </w:tc>
        <w:tc>
          <w:tcPr>
            <w:tcW w:w="2977" w:type="dxa"/>
            <w:gridSpan w:val="3"/>
          </w:tcPr>
          <w:p w:rsidR="0053320F" w:rsidRPr="00FB3679" w:rsidRDefault="0053320F" w:rsidP="004803CF">
            <w:r w:rsidRPr="00FB3679">
              <w:rPr>
                <w:sz w:val="22"/>
                <w:szCs w:val="22"/>
              </w:rPr>
              <w:t>ВУ</w:t>
            </w:r>
          </w:p>
        </w:tc>
        <w:tc>
          <w:tcPr>
            <w:tcW w:w="777" w:type="dxa"/>
            <w:gridSpan w:val="2"/>
          </w:tcPr>
          <w:p w:rsidR="0053320F" w:rsidRPr="00FB3679" w:rsidRDefault="0053320F" w:rsidP="004803CF">
            <w:r w:rsidRPr="00FB3679">
              <w:rPr>
                <w:sz w:val="22"/>
                <w:szCs w:val="22"/>
              </w:rPr>
              <w:t>Друга ВУ</w:t>
            </w:r>
          </w:p>
        </w:tc>
      </w:tr>
      <w:tr w:rsidR="0053320F" w:rsidRPr="00FB3679" w:rsidTr="000C786A">
        <w:trPr>
          <w:trHeight w:val="265"/>
        </w:trPr>
        <w:tc>
          <w:tcPr>
            <w:tcW w:w="612" w:type="dxa"/>
            <w:gridSpan w:val="2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490" w:type="dxa"/>
            <w:gridSpan w:val="4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sz w:val="22"/>
                <w:szCs w:val="22"/>
                <w:lang w:val="sr-Cyrl-CS"/>
              </w:rPr>
              <w:t>Међународно кривично право - одабране теме</w:t>
            </w:r>
          </w:p>
        </w:tc>
        <w:tc>
          <w:tcPr>
            <w:tcW w:w="2977" w:type="dxa"/>
            <w:gridSpan w:val="3"/>
          </w:tcPr>
          <w:p w:rsidR="0053320F" w:rsidRPr="00FB3679" w:rsidRDefault="0053320F" w:rsidP="004803CF">
            <w:pPr>
              <w:rPr>
                <w:lang w:val="sr-Cyrl-CS"/>
              </w:rPr>
            </w:pPr>
            <w:r w:rsidRPr="00FB3679">
              <w:rPr>
                <w:sz w:val="22"/>
                <w:szCs w:val="22"/>
                <w:lang w:val="sr-Cyrl-CS"/>
              </w:rPr>
              <w:t>Правни факултет у Крагујевцу</w:t>
            </w:r>
          </w:p>
        </w:tc>
        <w:tc>
          <w:tcPr>
            <w:tcW w:w="777" w:type="dxa"/>
            <w:gridSpan w:val="2"/>
          </w:tcPr>
          <w:p w:rsidR="0053320F" w:rsidRPr="00FB3679" w:rsidRDefault="0053320F" w:rsidP="004803CF">
            <w:pPr>
              <w:rPr>
                <w:lang w:val="sr-Cyrl-CS"/>
              </w:rPr>
            </w:pPr>
          </w:p>
        </w:tc>
      </w:tr>
      <w:tr w:rsidR="0053320F" w:rsidRPr="00F43CBE" w:rsidTr="000C786A">
        <w:tc>
          <w:tcPr>
            <w:tcW w:w="8856" w:type="dxa"/>
            <w:gridSpan w:val="11"/>
          </w:tcPr>
          <w:p w:rsidR="0053320F" w:rsidRPr="00FB3679" w:rsidRDefault="0053320F" w:rsidP="004803CF">
            <w:pPr>
              <w:rPr>
                <w:b/>
                <w:lang w:val="sr-Cyrl-CS"/>
              </w:rPr>
            </w:pPr>
            <w:r w:rsidRPr="00FB3679">
              <w:rPr>
                <w:lang w:val="sr-Cyrl-CS"/>
              </w:rPr>
              <w:t>На</w:t>
            </w:r>
            <w:r w:rsidRPr="00FB3679">
              <w:rPr>
                <w:lang w:val="ru-RU"/>
              </w:rPr>
              <w:t>јзначајнији радов</w:t>
            </w:r>
            <w:r w:rsidRPr="00FB3679">
              <w:rPr>
                <w:lang w:val="sr-Cyrl-CS"/>
              </w:rPr>
              <w:t xml:space="preserve">и </w:t>
            </w:r>
            <w:r w:rsidRPr="00FB3679">
              <w:rPr>
                <w:b/>
                <w:sz w:val="22"/>
                <w:szCs w:val="22"/>
                <w:lang w:val="sr-Cyrl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 w:rsidRPr="00FB3679">
              <w:rPr>
                <w:lang w:val="sr-Cyrl-CS"/>
              </w:rPr>
              <w:t>1</w:t>
            </w:r>
          </w:p>
        </w:tc>
        <w:tc>
          <w:tcPr>
            <w:tcW w:w="7706" w:type="dxa"/>
            <w:gridSpan w:val="9"/>
          </w:tcPr>
          <w:p w:rsidR="0053320F" w:rsidRPr="001A1286" w:rsidRDefault="0053320F" w:rsidP="00BF1942">
            <w:pPr>
              <w:rPr>
                <w:sz w:val="16"/>
                <w:szCs w:val="16"/>
              </w:rPr>
            </w:pPr>
            <w:r w:rsidRPr="00ED75E8">
              <w:rPr>
                <w:sz w:val="16"/>
                <w:szCs w:val="16"/>
              </w:rPr>
              <w:t xml:space="preserve">BANOVIĆ, Božidar, BJELAJAC, Željko. (2012.) Traumatic experiences, psychophysical consequences and needs of human trafficking victims = Traumatska iskustva, psihofizičke posledice i potrebe žrtava trgovine ljudima, </w:t>
            </w:r>
            <w:r w:rsidRPr="00ED75E8">
              <w:rPr>
                <w:i/>
                <w:sz w:val="16"/>
                <w:szCs w:val="16"/>
              </w:rPr>
              <w:t>Vojnosanitetski pregled</w:t>
            </w:r>
            <w:r w:rsidRPr="00ED75E8">
              <w:rPr>
                <w:sz w:val="16"/>
                <w:szCs w:val="16"/>
              </w:rPr>
              <w:t>.,  god. 69, br. 1, str. 94-97. ISSN 0042-8450, COBISS.SR-ID 512731824.</w:t>
            </w:r>
          </w:p>
        </w:tc>
        <w:tc>
          <w:tcPr>
            <w:tcW w:w="668" w:type="dxa"/>
          </w:tcPr>
          <w:p w:rsidR="0053320F" w:rsidRPr="000160F1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М23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 w:rsidRPr="00FB3679">
              <w:rPr>
                <w:lang w:val="sr-Cyrl-CS"/>
              </w:rPr>
              <w:t>2</w:t>
            </w:r>
          </w:p>
        </w:tc>
        <w:tc>
          <w:tcPr>
            <w:tcW w:w="7706" w:type="dxa"/>
            <w:gridSpan w:val="9"/>
          </w:tcPr>
          <w:p w:rsidR="0053320F" w:rsidRPr="000160F1" w:rsidRDefault="0053320F" w:rsidP="00BF1942">
            <w:pPr>
              <w:rPr>
                <w:sz w:val="16"/>
                <w:szCs w:val="16"/>
              </w:rPr>
            </w:pPr>
            <w:r w:rsidRPr="000160F1">
              <w:rPr>
                <w:sz w:val="16"/>
                <w:szCs w:val="16"/>
              </w:rPr>
              <w:t xml:space="preserve">ŽIVOJINOVIĆ Dragica, PLANOJEVIĆ Nina, BANOVIĆ Božidar. (2014.) Terms of clinical research consent’s validity - Uslovi za punovažnost pristanka na klinička ispitivanja. </w:t>
            </w:r>
            <w:r w:rsidRPr="000160F1">
              <w:rPr>
                <w:i/>
                <w:sz w:val="16"/>
                <w:szCs w:val="16"/>
              </w:rPr>
              <w:t>Vojnosanitetski pregled</w:t>
            </w:r>
            <w:r w:rsidRPr="000160F1">
              <w:rPr>
                <w:sz w:val="16"/>
                <w:szCs w:val="16"/>
              </w:rPr>
              <w:t>.,  god. 71 br. 6. str. 588-595. 340.68:[174:61. DOI:10.2298/VSP1406588Z.</w:t>
            </w:r>
          </w:p>
        </w:tc>
        <w:tc>
          <w:tcPr>
            <w:tcW w:w="668" w:type="dxa"/>
          </w:tcPr>
          <w:p w:rsidR="0053320F" w:rsidRPr="000160F1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М23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 w:rsidRPr="00FB3679">
              <w:rPr>
                <w:lang w:val="sr-Cyrl-CS"/>
              </w:rPr>
              <w:t>3</w:t>
            </w:r>
          </w:p>
        </w:tc>
        <w:tc>
          <w:tcPr>
            <w:tcW w:w="7706" w:type="dxa"/>
            <w:gridSpan w:val="9"/>
          </w:tcPr>
          <w:p w:rsidR="0053320F" w:rsidRPr="001A1286" w:rsidRDefault="0053320F" w:rsidP="00BF1942">
            <w:pPr>
              <w:rPr>
                <w:sz w:val="16"/>
                <w:szCs w:val="16"/>
              </w:rPr>
            </w:pPr>
            <w:r w:rsidRPr="000160F1">
              <w:rPr>
                <w:sz w:val="16"/>
                <w:szCs w:val="16"/>
              </w:rPr>
              <w:t>BANOVIĆ,B., TURANJANIN, V., (2014), Euthanasia : Murder or Not : A Compparative Approach,  Iranian Journal of Public Health, Vol. 43, No. 10, pp. 1316-1323.</w:t>
            </w:r>
          </w:p>
        </w:tc>
        <w:tc>
          <w:tcPr>
            <w:tcW w:w="668" w:type="dxa"/>
          </w:tcPr>
          <w:p w:rsidR="0053320F" w:rsidRPr="000160F1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М23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 w:rsidRPr="00FB3679">
              <w:rPr>
                <w:lang w:val="sr-Cyrl-CS"/>
              </w:rPr>
              <w:t>4</w:t>
            </w:r>
          </w:p>
        </w:tc>
        <w:tc>
          <w:tcPr>
            <w:tcW w:w="7706" w:type="dxa"/>
            <w:gridSpan w:val="9"/>
          </w:tcPr>
          <w:p w:rsidR="0053320F" w:rsidRPr="001A1286" w:rsidRDefault="0053320F" w:rsidP="00BF1942">
            <w:pPr>
              <w:rPr>
                <w:sz w:val="16"/>
                <w:szCs w:val="16"/>
              </w:rPr>
            </w:pPr>
            <w:r w:rsidRPr="000160F1">
              <w:rPr>
                <w:sz w:val="16"/>
                <w:szCs w:val="16"/>
              </w:rPr>
              <w:t>BANOVIĆ,B., TURANJANIN, V., MILORADOVIĆ ANĐELA (2017), An Ethical Review of Euthanasia and Physician-assisted Suicide, Iranian Journal of Public Health, 46, No.2, Feb 2017, pp.173-179.</w:t>
            </w:r>
          </w:p>
        </w:tc>
        <w:tc>
          <w:tcPr>
            <w:tcW w:w="668" w:type="dxa"/>
          </w:tcPr>
          <w:p w:rsidR="0053320F" w:rsidRPr="000160F1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М23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 w:rsidRPr="00FB3679">
              <w:rPr>
                <w:lang w:val="sr-Cyrl-CS"/>
              </w:rPr>
              <w:t>5</w:t>
            </w:r>
          </w:p>
        </w:tc>
        <w:tc>
          <w:tcPr>
            <w:tcW w:w="7706" w:type="dxa"/>
            <w:gridSpan w:val="9"/>
          </w:tcPr>
          <w:p w:rsidR="0053320F" w:rsidRPr="001A1286" w:rsidRDefault="0053320F" w:rsidP="00BF1942">
            <w:pPr>
              <w:rPr>
                <w:sz w:val="16"/>
                <w:szCs w:val="16"/>
              </w:rPr>
            </w:pPr>
            <w:r w:rsidRPr="000160F1">
              <w:rPr>
                <w:sz w:val="16"/>
                <w:szCs w:val="16"/>
              </w:rPr>
              <w:t xml:space="preserve">BANOVIĆ Božidar, TURANJANIN Veljko, ĆOROVIĆ Emir (2018), Physician - assisted Suicide in </w:t>
            </w:r>
            <w:smartTag w:uri="urn:schemas-microsoft-com:office:smarttags" w:element="place">
              <w:smartTag w:uri="urn:schemas-microsoft-com:office:smarttags" w:element="country-region">
                <w:r w:rsidRPr="000160F1">
                  <w:rPr>
                    <w:sz w:val="16"/>
                    <w:szCs w:val="16"/>
                  </w:rPr>
                  <w:t>Serbia</w:t>
                </w:r>
              </w:smartTag>
            </w:smartTag>
            <w:r w:rsidRPr="000160F1">
              <w:rPr>
                <w:sz w:val="16"/>
                <w:szCs w:val="16"/>
              </w:rPr>
              <w:t>, Iranian Journal of Public Health, ISSN 2251-6085. - Vol. 47, No. 4 (2018), Str. 538-545., COBISS.SR-ID 513260981</w:t>
            </w:r>
          </w:p>
        </w:tc>
        <w:tc>
          <w:tcPr>
            <w:tcW w:w="668" w:type="dxa"/>
          </w:tcPr>
          <w:p w:rsidR="0053320F" w:rsidRPr="000160F1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М23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 w:rsidRPr="00FB3679">
              <w:rPr>
                <w:lang w:val="sr-Cyrl-CS"/>
              </w:rPr>
              <w:t>6</w:t>
            </w:r>
          </w:p>
        </w:tc>
        <w:tc>
          <w:tcPr>
            <w:tcW w:w="7706" w:type="dxa"/>
            <w:gridSpan w:val="9"/>
          </w:tcPr>
          <w:p w:rsidR="0053320F" w:rsidRPr="000C786A" w:rsidRDefault="0053320F" w:rsidP="00BF1942">
            <w:pPr>
              <w:rPr>
                <w:sz w:val="16"/>
                <w:szCs w:val="16"/>
                <w:lang w:val="ru-RU"/>
              </w:rPr>
            </w:pPr>
            <w:r w:rsidRPr="000C786A">
              <w:rPr>
                <w:sz w:val="16"/>
                <w:szCs w:val="16"/>
                <w:lang w:val="ru-RU"/>
              </w:rPr>
              <w:t xml:space="preserve">БАНОВИЋ, Божидар, ЈОКСИЋ, Иван (2011) Диверзиони концепт реаговања на криминалитет малолетника у Србији : законодавство и пракса. </w:t>
            </w:r>
            <w:r w:rsidRPr="000C786A">
              <w:rPr>
                <w:i/>
                <w:iCs/>
                <w:sz w:val="16"/>
                <w:szCs w:val="16"/>
                <w:lang w:val="ru-RU"/>
              </w:rPr>
              <w:t>Теме</w:t>
            </w:r>
            <w:r w:rsidRPr="000C786A">
              <w:rPr>
                <w:sz w:val="16"/>
                <w:szCs w:val="16"/>
                <w:lang w:val="ru-RU"/>
              </w:rPr>
              <w:t xml:space="preserve">, Ниш, год. 35, бр. 2, стр. 345-364. </w:t>
            </w:r>
            <w:r w:rsidRPr="000160F1">
              <w:rPr>
                <w:sz w:val="16"/>
                <w:szCs w:val="16"/>
              </w:rPr>
              <w:t>ISSN</w:t>
            </w:r>
            <w:r w:rsidRPr="000C786A">
              <w:rPr>
                <w:sz w:val="16"/>
                <w:szCs w:val="16"/>
                <w:lang w:val="ru-RU"/>
              </w:rPr>
              <w:t xml:space="preserve"> 0353-7919; </w:t>
            </w:r>
            <w:r w:rsidRPr="000160F1">
              <w:rPr>
                <w:sz w:val="16"/>
                <w:szCs w:val="16"/>
              </w:rPr>
              <w:t>UDK</w:t>
            </w:r>
            <w:r w:rsidRPr="000C786A">
              <w:rPr>
                <w:sz w:val="16"/>
                <w:szCs w:val="16"/>
                <w:lang w:val="ru-RU"/>
              </w:rPr>
              <w:t xml:space="preserve"> 343.224-053.6 (497.11) </w:t>
            </w:r>
            <w:r w:rsidRPr="000160F1">
              <w:rPr>
                <w:sz w:val="16"/>
                <w:szCs w:val="16"/>
              </w:rPr>
              <w:t>COBISS</w:t>
            </w:r>
            <w:r w:rsidRPr="000C786A">
              <w:rPr>
                <w:sz w:val="16"/>
                <w:szCs w:val="16"/>
                <w:lang w:val="ru-RU"/>
              </w:rPr>
              <w:t>.</w:t>
            </w:r>
            <w:r w:rsidRPr="000160F1">
              <w:rPr>
                <w:sz w:val="16"/>
                <w:szCs w:val="16"/>
              </w:rPr>
              <w:t>SR</w:t>
            </w:r>
            <w:r w:rsidRPr="000C786A">
              <w:rPr>
                <w:sz w:val="16"/>
                <w:szCs w:val="16"/>
                <w:lang w:val="ru-RU"/>
              </w:rPr>
              <w:t>-</w:t>
            </w:r>
            <w:r w:rsidRPr="000160F1">
              <w:rPr>
                <w:sz w:val="16"/>
                <w:szCs w:val="16"/>
              </w:rPr>
              <w:t>ID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hyperlink r:id="rId4" w:tgtFrame="_blank" w:history="1">
              <w:r w:rsidRPr="00A361DC">
                <w:rPr>
                  <w:rStyle w:val="Hyperlink"/>
                  <w:sz w:val="16"/>
                  <w:szCs w:val="16"/>
                  <w:lang w:val="ru-RU"/>
                </w:rPr>
                <w:t>512680624</w:t>
              </w:r>
            </w:hyperlink>
            <w:r w:rsidRPr="000C786A">
              <w:rPr>
                <w:sz w:val="16"/>
                <w:szCs w:val="16"/>
                <w:lang w:val="ru-RU"/>
              </w:rPr>
              <w:t xml:space="preserve">.   </w:t>
            </w:r>
          </w:p>
        </w:tc>
        <w:tc>
          <w:tcPr>
            <w:tcW w:w="668" w:type="dxa"/>
          </w:tcPr>
          <w:p w:rsidR="0053320F" w:rsidRPr="000160F1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М24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 w:rsidRPr="00FB3679">
              <w:rPr>
                <w:lang w:val="sr-Cyrl-CS"/>
              </w:rPr>
              <w:t>7</w:t>
            </w:r>
          </w:p>
        </w:tc>
        <w:tc>
          <w:tcPr>
            <w:tcW w:w="7706" w:type="dxa"/>
            <w:gridSpan w:val="9"/>
          </w:tcPr>
          <w:p w:rsidR="0053320F" w:rsidRPr="000C786A" w:rsidRDefault="0053320F" w:rsidP="00BF1942">
            <w:pPr>
              <w:rPr>
                <w:sz w:val="16"/>
                <w:szCs w:val="16"/>
                <w:lang w:val="ru-RU"/>
              </w:rPr>
            </w:pPr>
            <w:r w:rsidRPr="000C786A">
              <w:rPr>
                <w:sz w:val="16"/>
                <w:szCs w:val="16"/>
                <w:lang w:val="ru-RU"/>
              </w:rPr>
              <w:t xml:space="preserve">БАНОВИЋ, Божидар М., МИЈАЛКОВИЋ, Саша В. (2012),Улога и значај енергетске, економске и еколошке политике безбедности у међународним интеграцијама. </w:t>
            </w:r>
            <w:r w:rsidRPr="000C786A">
              <w:rPr>
                <w:i/>
                <w:iCs/>
                <w:sz w:val="16"/>
                <w:szCs w:val="16"/>
                <w:lang w:val="ru-RU"/>
              </w:rPr>
              <w:t>Српска политичка мисао</w:t>
            </w:r>
            <w:r w:rsidRPr="000C786A">
              <w:rPr>
                <w:sz w:val="16"/>
                <w:szCs w:val="16"/>
                <w:lang w:val="ru-RU"/>
              </w:rPr>
              <w:t xml:space="preserve">, год. 19, бр. 3, стр. 193-216., </w:t>
            </w:r>
            <w:r w:rsidRPr="000160F1">
              <w:rPr>
                <w:sz w:val="16"/>
                <w:szCs w:val="16"/>
              </w:rPr>
              <w:t>ISSN</w:t>
            </w:r>
            <w:r w:rsidRPr="000C786A">
              <w:rPr>
                <w:sz w:val="16"/>
                <w:szCs w:val="16"/>
                <w:lang w:val="ru-RU"/>
              </w:rPr>
              <w:t xml:space="preserve"> 0354-5989 </w:t>
            </w:r>
            <w:r w:rsidRPr="000160F1">
              <w:rPr>
                <w:sz w:val="16"/>
                <w:szCs w:val="16"/>
              </w:rPr>
              <w:t>COBISS</w:t>
            </w:r>
            <w:r w:rsidRPr="000C786A">
              <w:rPr>
                <w:sz w:val="16"/>
                <w:szCs w:val="16"/>
                <w:lang w:val="ru-RU"/>
              </w:rPr>
              <w:t>.</w:t>
            </w:r>
            <w:r w:rsidRPr="000160F1">
              <w:rPr>
                <w:sz w:val="16"/>
                <w:szCs w:val="16"/>
              </w:rPr>
              <w:t>SR</w:t>
            </w:r>
            <w:r w:rsidRPr="000C786A">
              <w:rPr>
                <w:sz w:val="16"/>
                <w:szCs w:val="16"/>
                <w:lang w:val="ru-RU"/>
              </w:rPr>
              <w:t>-</w:t>
            </w:r>
            <w:r w:rsidRPr="000160F1">
              <w:rPr>
                <w:sz w:val="16"/>
                <w:szCs w:val="16"/>
              </w:rPr>
              <w:t>ID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hyperlink r:id="rId5" w:tgtFrame="_blank" w:history="1">
              <w:r w:rsidRPr="00A361DC">
                <w:rPr>
                  <w:rStyle w:val="Hyperlink"/>
                  <w:sz w:val="16"/>
                  <w:szCs w:val="16"/>
                  <w:lang w:val="ru-RU"/>
                </w:rPr>
                <w:t>512818608</w:t>
              </w:r>
            </w:hyperlink>
            <w:r w:rsidRPr="000C786A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668" w:type="dxa"/>
          </w:tcPr>
          <w:p w:rsidR="0053320F" w:rsidRPr="000160F1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М24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 w:rsidRPr="00FB3679">
              <w:rPr>
                <w:lang w:val="sr-Cyrl-CS"/>
              </w:rPr>
              <w:t>8</w:t>
            </w:r>
          </w:p>
        </w:tc>
        <w:tc>
          <w:tcPr>
            <w:tcW w:w="7706" w:type="dxa"/>
            <w:gridSpan w:val="9"/>
          </w:tcPr>
          <w:p w:rsidR="0053320F" w:rsidRPr="001A1286" w:rsidRDefault="0053320F" w:rsidP="00BF1942">
            <w:pPr>
              <w:rPr>
                <w:sz w:val="16"/>
                <w:szCs w:val="16"/>
                <w:lang w:val="ru-RU"/>
              </w:rPr>
            </w:pPr>
            <w:r w:rsidRPr="000C786A">
              <w:rPr>
                <w:sz w:val="16"/>
                <w:szCs w:val="16"/>
                <w:lang w:val="sr-Cyrl-CS"/>
              </w:rPr>
              <w:t xml:space="preserve">БАНОВИЋ Божидар, ДУКИЋ МИЈАТОВИЋ Маријана, ЈОКСИЋ Иван, (2013) Одрживи развој и еколошки ресурси са посебним освртом на кривичноправни аспект заштите еколошких добара, </w:t>
            </w:r>
            <w:r w:rsidRPr="000C786A">
              <w:rPr>
                <w:i/>
                <w:sz w:val="16"/>
                <w:szCs w:val="16"/>
                <w:lang w:val="sr-Cyrl-CS"/>
              </w:rPr>
              <w:t>Теме</w:t>
            </w:r>
            <w:r w:rsidRPr="000C786A">
              <w:rPr>
                <w:sz w:val="16"/>
                <w:szCs w:val="16"/>
                <w:lang w:val="sr-Cyrl-CS"/>
              </w:rPr>
              <w:t xml:space="preserve">, Ниш, , год. 37, бр. 3, стр. 1281-1302, </w:t>
            </w:r>
            <w:r w:rsidRPr="000160F1">
              <w:rPr>
                <w:sz w:val="16"/>
                <w:szCs w:val="16"/>
              </w:rPr>
              <w:t>ISSN</w:t>
            </w:r>
            <w:r w:rsidRPr="000C786A">
              <w:rPr>
                <w:sz w:val="16"/>
                <w:szCs w:val="16"/>
                <w:lang w:val="sr-Cyrl-CS"/>
              </w:rPr>
              <w:t xml:space="preserve"> 0353-7919 - </w:t>
            </w:r>
            <w:r w:rsidRPr="000160F1">
              <w:rPr>
                <w:sz w:val="16"/>
                <w:szCs w:val="16"/>
              </w:rPr>
              <w:t>UDK</w:t>
            </w:r>
            <w:r w:rsidRPr="000C786A">
              <w:rPr>
                <w:sz w:val="16"/>
                <w:szCs w:val="16"/>
                <w:lang w:val="sr-Cyrl-CS"/>
              </w:rPr>
              <w:t xml:space="preserve"> 502.131.1: 349.6.  </w:t>
            </w:r>
            <w:r w:rsidRPr="000160F1">
              <w:rPr>
                <w:sz w:val="16"/>
                <w:szCs w:val="16"/>
              </w:rPr>
              <w:t xml:space="preserve">COBISS.SR-ID 512944304. </w:t>
            </w:r>
          </w:p>
        </w:tc>
        <w:tc>
          <w:tcPr>
            <w:tcW w:w="668" w:type="dxa"/>
          </w:tcPr>
          <w:p w:rsidR="0053320F" w:rsidRPr="000160F1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М24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 w:rsidRPr="00FB3679">
              <w:rPr>
                <w:lang w:val="sr-Cyrl-CS"/>
              </w:rPr>
              <w:t>9</w:t>
            </w:r>
          </w:p>
        </w:tc>
        <w:tc>
          <w:tcPr>
            <w:tcW w:w="7706" w:type="dxa"/>
            <w:gridSpan w:val="9"/>
          </w:tcPr>
          <w:p w:rsidR="0053320F" w:rsidRPr="000160F1" w:rsidRDefault="0053320F" w:rsidP="00BF1942">
            <w:pPr>
              <w:rPr>
                <w:sz w:val="16"/>
                <w:szCs w:val="16"/>
                <w:lang w:val="sr-Latn-CS"/>
              </w:rPr>
            </w:pPr>
            <w:r w:rsidRPr="000160F1">
              <w:rPr>
                <w:sz w:val="16"/>
                <w:szCs w:val="16"/>
                <w:lang w:val="sr-Latn-CS"/>
              </w:rPr>
              <w:t>BANOVI</w:t>
            </w:r>
            <w:r w:rsidRPr="000C786A">
              <w:rPr>
                <w:sz w:val="16"/>
                <w:szCs w:val="16"/>
                <w:lang w:val="sr-Cyrl-CS"/>
              </w:rPr>
              <w:t xml:space="preserve">Ć, </w:t>
            </w:r>
            <w:r w:rsidRPr="000160F1">
              <w:rPr>
                <w:sz w:val="16"/>
                <w:szCs w:val="16"/>
                <w:lang w:val="sr-Latn-CS"/>
              </w:rPr>
              <w:t>B</w:t>
            </w:r>
            <w:r w:rsidRPr="000C786A">
              <w:rPr>
                <w:sz w:val="16"/>
                <w:szCs w:val="16"/>
                <w:lang w:val="sr-Cyrl-CS"/>
              </w:rPr>
              <w:t xml:space="preserve">., </w:t>
            </w:r>
            <w:r w:rsidRPr="000160F1">
              <w:rPr>
                <w:sz w:val="16"/>
                <w:szCs w:val="16"/>
                <w:lang w:val="sr-Latn-CS"/>
              </w:rPr>
              <w:t>MILO</w:t>
            </w:r>
            <w:r w:rsidRPr="000C786A">
              <w:rPr>
                <w:sz w:val="16"/>
                <w:szCs w:val="16"/>
                <w:lang w:val="sr-Cyrl-CS"/>
              </w:rPr>
              <w:t>Š</w:t>
            </w:r>
            <w:r w:rsidRPr="000160F1">
              <w:rPr>
                <w:sz w:val="16"/>
                <w:szCs w:val="16"/>
                <w:lang w:val="sr-Latn-CS"/>
              </w:rPr>
              <w:t>EVI</w:t>
            </w:r>
            <w:r w:rsidRPr="000C786A">
              <w:rPr>
                <w:sz w:val="16"/>
                <w:szCs w:val="16"/>
                <w:lang w:val="sr-Cyrl-CS"/>
              </w:rPr>
              <w:t xml:space="preserve">Ć, </w:t>
            </w:r>
            <w:r w:rsidRPr="000160F1">
              <w:rPr>
                <w:sz w:val="16"/>
                <w:szCs w:val="16"/>
                <w:lang w:val="sr-Latn-CS"/>
              </w:rPr>
              <w:t>M</w:t>
            </w:r>
            <w:r w:rsidRPr="000C786A">
              <w:rPr>
                <w:sz w:val="16"/>
                <w:szCs w:val="16"/>
                <w:lang w:val="sr-Cyrl-CS"/>
              </w:rPr>
              <w:t xml:space="preserve">., (2014) </w:t>
            </w:r>
            <w:r w:rsidRPr="000160F1">
              <w:rPr>
                <w:sz w:val="16"/>
                <w:szCs w:val="16"/>
                <w:lang w:val="sr-Latn-CS"/>
              </w:rPr>
              <w:t>Povrede</w:t>
            </w:r>
            <w:r w:rsidRPr="000C786A">
              <w:rPr>
                <w:sz w:val="16"/>
                <w:szCs w:val="16"/>
                <w:lang w:val="sr-Cyrl-CS"/>
              </w:rPr>
              <w:t xml:space="preserve"> </w:t>
            </w:r>
            <w:r w:rsidRPr="000160F1">
              <w:rPr>
                <w:sz w:val="16"/>
                <w:szCs w:val="16"/>
                <w:lang w:val="sr-Latn-CS"/>
              </w:rPr>
              <w:t>ljudskih</w:t>
            </w:r>
            <w:r w:rsidRPr="000C786A">
              <w:rPr>
                <w:sz w:val="16"/>
                <w:szCs w:val="16"/>
                <w:lang w:val="sr-Cyrl-CS"/>
              </w:rPr>
              <w:t xml:space="preserve"> </w:t>
            </w:r>
            <w:r w:rsidRPr="000160F1">
              <w:rPr>
                <w:sz w:val="16"/>
                <w:szCs w:val="16"/>
                <w:lang w:val="sr-Latn-CS"/>
              </w:rPr>
              <w:t>prava</w:t>
            </w:r>
            <w:r w:rsidRPr="000C786A">
              <w:rPr>
                <w:sz w:val="16"/>
                <w:szCs w:val="16"/>
                <w:lang w:val="sr-Cyrl-CS"/>
              </w:rPr>
              <w:t xml:space="preserve"> </w:t>
            </w:r>
            <w:r w:rsidRPr="000160F1">
              <w:rPr>
                <w:sz w:val="16"/>
                <w:szCs w:val="16"/>
                <w:lang w:val="sr-Latn-CS"/>
              </w:rPr>
              <w:t>od</w:t>
            </w:r>
            <w:r w:rsidRPr="000C786A">
              <w:rPr>
                <w:sz w:val="16"/>
                <w:szCs w:val="16"/>
                <w:lang w:val="sr-Cyrl-CS"/>
              </w:rPr>
              <w:t xml:space="preserve"> </w:t>
            </w:r>
            <w:r w:rsidRPr="000160F1">
              <w:rPr>
                <w:sz w:val="16"/>
                <w:szCs w:val="16"/>
                <w:lang w:val="sr-Latn-CS"/>
              </w:rPr>
              <w:t>strane</w:t>
            </w:r>
            <w:r w:rsidRPr="000C786A">
              <w:rPr>
                <w:sz w:val="16"/>
                <w:szCs w:val="16"/>
                <w:lang w:val="sr-Cyrl-CS"/>
              </w:rPr>
              <w:t xml:space="preserve"> </w:t>
            </w:r>
            <w:r w:rsidRPr="000160F1">
              <w:rPr>
                <w:sz w:val="16"/>
                <w:szCs w:val="16"/>
                <w:lang w:val="sr-Latn-CS"/>
              </w:rPr>
              <w:t>korporacija</w:t>
            </w:r>
            <w:r w:rsidRPr="000C786A">
              <w:rPr>
                <w:sz w:val="16"/>
                <w:szCs w:val="16"/>
                <w:lang w:val="sr-Cyrl-CS"/>
              </w:rPr>
              <w:t xml:space="preserve"> </w:t>
            </w:r>
            <w:r w:rsidRPr="000160F1">
              <w:rPr>
                <w:sz w:val="16"/>
                <w:szCs w:val="16"/>
                <w:lang w:val="sr-Latn-CS"/>
              </w:rPr>
              <w:t>i</w:t>
            </w:r>
            <w:r w:rsidRPr="000C786A">
              <w:rPr>
                <w:sz w:val="16"/>
                <w:szCs w:val="16"/>
                <w:lang w:val="sr-Cyrl-CS"/>
              </w:rPr>
              <w:t xml:space="preserve"> </w:t>
            </w:r>
            <w:r w:rsidRPr="000160F1">
              <w:rPr>
                <w:sz w:val="16"/>
                <w:szCs w:val="16"/>
                <w:lang w:val="sr-Latn-CS"/>
              </w:rPr>
              <w:t>mogu</w:t>
            </w:r>
            <w:r w:rsidRPr="000C786A">
              <w:rPr>
                <w:sz w:val="16"/>
                <w:szCs w:val="16"/>
                <w:lang w:val="sr-Cyrl-CS"/>
              </w:rPr>
              <w:t>ć</w:t>
            </w:r>
            <w:r w:rsidRPr="000160F1">
              <w:rPr>
                <w:sz w:val="16"/>
                <w:szCs w:val="16"/>
                <w:lang w:val="sr-Latn-CS"/>
              </w:rPr>
              <w:t>nosti</w:t>
            </w:r>
            <w:r w:rsidRPr="000C786A">
              <w:rPr>
                <w:sz w:val="16"/>
                <w:szCs w:val="16"/>
                <w:lang w:val="sr-Cyrl-CS"/>
              </w:rPr>
              <w:t xml:space="preserve"> </w:t>
            </w:r>
            <w:r w:rsidRPr="000160F1">
              <w:rPr>
                <w:sz w:val="16"/>
                <w:szCs w:val="16"/>
                <w:lang w:val="sr-Latn-CS"/>
              </w:rPr>
              <w:t>krivi</w:t>
            </w:r>
            <w:r w:rsidRPr="000C786A">
              <w:rPr>
                <w:sz w:val="16"/>
                <w:szCs w:val="16"/>
                <w:lang w:val="sr-Cyrl-CS"/>
              </w:rPr>
              <w:t>č</w:t>
            </w:r>
            <w:r w:rsidRPr="000160F1">
              <w:rPr>
                <w:sz w:val="16"/>
                <w:szCs w:val="16"/>
                <w:lang w:val="sr-Latn-CS"/>
              </w:rPr>
              <w:t>nopravne</w:t>
            </w:r>
            <w:r w:rsidRPr="000C786A">
              <w:rPr>
                <w:sz w:val="16"/>
                <w:szCs w:val="16"/>
                <w:lang w:val="sr-Cyrl-CS"/>
              </w:rPr>
              <w:t xml:space="preserve"> </w:t>
            </w:r>
            <w:r w:rsidRPr="000160F1">
              <w:rPr>
                <w:sz w:val="16"/>
                <w:szCs w:val="16"/>
                <w:lang w:val="sr-Latn-CS"/>
              </w:rPr>
              <w:t>za</w:t>
            </w:r>
            <w:r w:rsidRPr="000C786A">
              <w:rPr>
                <w:sz w:val="16"/>
                <w:szCs w:val="16"/>
                <w:lang w:val="sr-Cyrl-CS"/>
              </w:rPr>
              <w:t>š</w:t>
            </w:r>
            <w:r w:rsidRPr="000160F1">
              <w:rPr>
                <w:sz w:val="16"/>
                <w:szCs w:val="16"/>
                <w:lang w:val="sr-Latn-CS"/>
              </w:rPr>
              <w:t>tite</w:t>
            </w:r>
            <w:r w:rsidRPr="000C786A">
              <w:rPr>
                <w:sz w:val="16"/>
                <w:szCs w:val="16"/>
                <w:lang w:val="sr-Cyrl-CS"/>
              </w:rPr>
              <w:t xml:space="preserve"> </w:t>
            </w:r>
            <w:r w:rsidRPr="000160F1">
              <w:rPr>
                <w:sz w:val="16"/>
                <w:szCs w:val="16"/>
                <w:lang w:val="sr-Latn-CS"/>
              </w:rPr>
              <w:t>Teme</w:t>
            </w:r>
            <w:r w:rsidRPr="000C786A">
              <w:rPr>
                <w:sz w:val="16"/>
                <w:szCs w:val="16"/>
                <w:lang w:val="sr-Cyrl-CS"/>
              </w:rPr>
              <w:t xml:space="preserve">,  </w:t>
            </w:r>
            <w:r w:rsidRPr="000160F1">
              <w:rPr>
                <w:sz w:val="16"/>
                <w:szCs w:val="16"/>
                <w:lang w:val="sr-Latn-CS"/>
              </w:rPr>
              <w:t>vol</w:t>
            </w:r>
            <w:r w:rsidRPr="000C786A">
              <w:rPr>
                <w:sz w:val="16"/>
                <w:szCs w:val="16"/>
                <w:lang w:val="sr-Cyrl-CS"/>
              </w:rPr>
              <w:t xml:space="preserve">. 38, </w:t>
            </w:r>
            <w:r w:rsidRPr="000160F1">
              <w:rPr>
                <w:sz w:val="16"/>
                <w:szCs w:val="16"/>
                <w:lang w:val="sr-Latn-CS"/>
              </w:rPr>
              <w:t>br</w:t>
            </w:r>
            <w:r w:rsidRPr="000C786A">
              <w:rPr>
                <w:sz w:val="16"/>
                <w:szCs w:val="16"/>
                <w:lang w:val="sr-Cyrl-CS"/>
              </w:rPr>
              <w:t xml:space="preserve">. 3 </w:t>
            </w:r>
            <w:r w:rsidRPr="000160F1">
              <w:rPr>
                <w:sz w:val="16"/>
                <w:szCs w:val="16"/>
                <w:lang w:val="sr-Latn-CS"/>
              </w:rPr>
              <w:t>str</w:t>
            </w:r>
            <w:r w:rsidRPr="000C786A">
              <w:rPr>
                <w:sz w:val="16"/>
                <w:szCs w:val="16"/>
                <w:lang w:val="sr-Cyrl-CS"/>
              </w:rPr>
              <w:t xml:space="preserve">. 1253-1271. </w:t>
            </w:r>
          </w:p>
        </w:tc>
        <w:tc>
          <w:tcPr>
            <w:tcW w:w="668" w:type="dxa"/>
          </w:tcPr>
          <w:p w:rsidR="0053320F" w:rsidRPr="000160F1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М24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 w:rsidRPr="00FB3679">
              <w:rPr>
                <w:lang w:val="sr-Cyrl-CS"/>
              </w:rPr>
              <w:t>10</w:t>
            </w:r>
          </w:p>
        </w:tc>
        <w:tc>
          <w:tcPr>
            <w:tcW w:w="7706" w:type="dxa"/>
            <w:gridSpan w:val="9"/>
          </w:tcPr>
          <w:p w:rsidR="0053320F" w:rsidRPr="001A1286" w:rsidRDefault="0053320F" w:rsidP="00BF1942">
            <w:pPr>
              <w:rPr>
                <w:sz w:val="16"/>
                <w:szCs w:val="16"/>
              </w:rPr>
            </w:pPr>
            <w:r w:rsidRPr="000C786A">
              <w:rPr>
                <w:sz w:val="16"/>
                <w:szCs w:val="16"/>
                <w:lang w:val="ru-RU"/>
              </w:rPr>
              <w:t xml:space="preserve">БАНОВИЋ Божидар, </w:t>
            </w:r>
            <w:r w:rsidRPr="000160F1">
              <w:rPr>
                <w:sz w:val="16"/>
                <w:szCs w:val="16"/>
                <w:lang w:val="sr-Latn-CS"/>
              </w:rPr>
              <w:t>(2017)</w:t>
            </w:r>
            <w:r w:rsidRPr="000C786A">
              <w:rPr>
                <w:sz w:val="16"/>
                <w:szCs w:val="16"/>
                <w:lang w:val="ru-RU"/>
              </w:rPr>
              <w:t xml:space="preserve"> Нормативни оквир за супротстављање трговини људским органима, нали Правног факултета у Београду</w:t>
            </w:r>
            <w:r w:rsidRPr="000160F1">
              <w:rPr>
                <w:sz w:val="16"/>
                <w:szCs w:val="16"/>
                <w:lang w:val="sr-Latn-CS"/>
              </w:rPr>
              <w:t>. - ISSN 0003-2565. - Год. 65, бр. 3, стр. 70-97. UDK 343.431; COBISS.SR-ID 246377740.</w:t>
            </w:r>
          </w:p>
        </w:tc>
        <w:tc>
          <w:tcPr>
            <w:tcW w:w="668" w:type="dxa"/>
          </w:tcPr>
          <w:p w:rsidR="0053320F" w:rsidRPr="000160F1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М24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7706" w:type="dxa"/>
            <w:gridSpan w:val="9"/>
          </w:tcPr>
          <w:p w:rsidR="0053320F" w:rsidRPr="00B6091F" w:rsidRDefault="0053320F" w:rsidP="00BF1942">
            <w:pPr>
              <w:ind w:left="115"/>
              <w:rPr>
                <w:sz w:val="16"/>
                <w:szCs w:val="16"/>
              </w:rPr>
            </w:pPr>
            <w:r w:rsidRPr="00B6091F">
              <w:rPr>
                <w:sz w:val="16"/>
                <w:szCs w:val="16"/>
                <w:lang w:val="sl-SI"/>
              </w:rPr>
              <w:t>BANOVIĆ, Božidar</w:t>
            </w:r>
            <w:r w:rsidRPr="00B6091F">
              <w:rPr>
                <w:sz w:val="16"/>
                <w:szCs w:val="16"/>
                <w:lang w:val="bs-Cyrl-BA"/>
              </w:rPr>
              <w:t xml:space="preserve">, </w:t>
            </w:r>
            <w:r w:rsidRPr="00B6091F">
              <w:rPr>
                <w:sz w:val="16"/>
                <w:szCs w:val="16"/>
                <w:lang w:val="sr-Latn-CS"/>
              </w:rPr>
              <w:t>URO</w:t>
            </w:r>
            <w:r w:rsidRPr="00B6091F">
              <w:rPr>
                <w:sz w:val="16"/>
                <w:szCs w:val="16"/>
                <w:lang w:val="bs-Cyrl-BA"/>
              </w:rPr>
              <w:t>Š</w:t>
            </w:r>
            <w:r w:rsidRPr="00B6091F">
              <w:rPr>
                <w:sz w:val="16"/>
                <w:szCs w:val="16"/>
                <w:lang w:val="sr-Latn-CS"/>
              </w:rPr>
              <w:t>EVI</w:t>
            </w:r>
            <w:r w:rsidRPr="00B6091F">
              <w:rPr>
                <w:sz w:val="16"/>
                <w:szCs w:val="16"/>
                <w:lang w:val="bs-Cyrl-BA"/>
              </w:rPr>
              <w:t xml:space="preserve">Ć, </w:t>
            </w:r>
            <w:r w:rsidRPr="00B6091F">
              <w:rPr>
                <w:sz w:val="16"/>
                <w:szCs w:val="16"/>
                <w:lang w:val="sr-Latn-CS"/>
              </w:rPr>
              <w:t>Vladimir</w:t>
            </w:r>
            <w:r w:rsidRPr="00B6091F">
              <w:rPr>
                <w:sz w:val="16"/>
                <w:szCs w:val="16"/>
                <w:lang w:val="bs-Cyrl-BA"/>
              </w:rPr>
              <w:t xml:space="preserve">, </w:t>
            </w:r>
            <w:r w:rsidRPr="00B6091F">
              <w:rPr>
                <w:sz w:val="16"/>
                <w:szCs w:val="16"/>
                <w:lang w:val="sr-Latn-CS"/>
              </w:rPr>
              <w:t>IVANOVI</w:t>
            </w:r>
            <w:r w:rsidRPr="00B6091F">
              <w:rPr>
                <w:sz w:val="16"/>
                <w:szCs w:val="16"/>
                <w:lang w:val="bs-Cyrl-BA"/>
              </w:rPr>
              <w:t xml:space="preserve">Ć, </w:t>
            </w:r>
            <w:r w:rsidRPr="00B6091F">
              <w:rPr>
                <w:sz w:val="16"/>
                <w:szCs w:val="16"/>
                <w:lang w:val="sr-Latn-CS"/>
              </w:rPr>
              <w:t>Zvonimir</w:t>
            </w:r>
            <w:r w:rsidRPr="00B6091F">
              <w:rPr>
                <w:sz w:val="16"/>
                <w:szCs w:val="16"/>
                <w:lang w:val="bs-Cyrl-BA"/>
              </w:rPr>
              <w:t>.</w:t>
            </w:r>
            <w:r w:rsidRPr="00B6091F">
              <w:rPr>
                <w:sz w:val="16"/>
                <w:szCs w:val="16"/>
                <w:lang w:val="sl-SI"/>
              </w:rPr>
              <w:t xml:space="preserve"> </w:t>
            </w:r>
            <w:r w:rsidRPr="00B6091F">
              <w:rPr>
                <w:sz w:val="16"/>
                <w:szCs w:val="16"/>
              </w:rPr>
              <w:t>(</w:t>
            </w:r>
            <w:r w:rsidRPr="00B6091F">
              <w:rPr>
                <w:sz w:val="16"/>
                <w:szCs w:val="16"/>
                <w:lang w:val="bs-Cyrl-BA"/>
              </w:rPr>
              <w:t>2011</w:t>
            </w:r>
            <w:r w:rsidRPr="00B6091F">
              <w:rPr>
                <w:sz w:val="16"/>
                <w:szCs w:val="16"/>
              </w:rPr>
              <w:t xml:space="preserve">) </w:t>
            </w:r>
            <w:r w:rsidRPr="00B6091F">
              <w:rPr>
                <w:sz w:val="16"/>
                <w:szCs w:val="16"/>
                <w:lang w:val="sl-SI"/>
              </w:rPr>
              <w:t xml:space="preserve">Phishing schemes - typology and analysis in Serbian cyber space. </w:t>
            </w:r>
            <w:r w:rsidRPr="00B6091F">
              <w:rPr>
                <w:sz w:val="16"/>
                <w:szCs w:val="16"/>
              </w:rPr>
              <w:t>U: MEŠKO, Gorazd (ur.), SOTLAR, Andrej (ur.), WINTERDYK, John (</w:t>
            </w:r>
            <w:smartTag w:uri="urn:schemas-microsoft-com:office:smarttags" w:element="place">
              <w:smartTag w:uri="urn:schemas-microsoft-com:office:smarttags" w:element="City">
                <w:r w:rsidRPr="00B6091F">
                  <w:rPr>
                    <w:sz w:val="16"/>
                    <w:szCs w:val="16"/>
                  </w:rPr>
                  <w:t>ur</w:t>
                </w:r>
              </w:smartTag>
            </w:smartTag>
            <w:r w:rsidRPr="00B6091F">
              <w:rPr>
                <w:sz w:val="16"/>
                <w:szCs w:val="16"/>
              </w:rPr>
              <w:t xml:space="preserve">.). </w:t>
            </w:r>
            <w:r w:rsidRPr="00B6091F">
              <w:rPr>
                <w:i/>
                <w:iCs/>
                <w:sz w:val="16"/>
                <w:szCs w:val="16"/>
              </w:rPr>
              <w:t xml:space="preserve">Policing in Central and </w:t>
            </w:r>
            <w:smartTag w:uri="urn:schemas-microsoft-com:office:smarttags" w:element="place">
              <w:r w:rsidRPr="00B6091F">
                <w:rPr>
                  <w:i/>
                  <w:iCs/>
                  <w:sz w:val="16"/>
                  <w:szCs w:val="16"/>
                </w:rPr>
                <w:t>Eastern Europe</w:t>
              </w:r>
            </w:smartTag>
            <w:r w:rsidRPr="00B6091F">
              <w:rPr>
                <w:i/>
                <w:iCs/>
                <w:sz w:val="16"/>
                <w:szCs w:val="16"/>
              </w:rPr>
              <w:t>, Social control of unconventional deviance</w:t>
            </w:r>
            <w:r w:rsidRPr="00B6091F">
              <w:rPr>
                <w:sz w:val="16"/>
                <w:szCs w:val="16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B6091F">
                  <w:rPr>
                    <w:sz w:val="16"/>
                    <w:szCs w:val="16"/>
                  </w:rPr>
                  <w:t>Ljubljana</w:t>
                </w:r>
              </w:smartTag>
            </w:smartTag>
            <w:r w:rsidRPr="00B6091F">
              <w:rPr>
                <w:sz w:val="16"/>
                <w:szCs w:val="16"/>
              </w:rPr>
              <w:t>: Faculty of Criminal Justi</w:t>
            </w:r>
            <w:r>
              <w:rPr>
                <w:sz w:val="16"/>
                <w:szCs w:val="16"/>
              </w:rPr>
              <w:t xml:space="preserve">ce and Security, </w:t>
            </w:r>
            <w:r w:rsidRPr="00B609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</w:t>
            </w:r>
            <w:r w:rsidRPr="00B6091F">
              <w:rPr>
                <w:sz w:val="16"/>
                <w:szCs w:val="16"/>
              </w:rPr>
              <w:t xml:space="preserve">. 125-138. CIP 343.85(4-191.2-11)(082), ISBN 978-961-6821-10-0 COBISS.SR-ID </w:t>
            </w:r>
            <w:hyperlink r:id="rId6" w:tgtFrame="_blank" w:history="1">
              <w:r w:rsidRPr="00A361DC">
                <w:rPr>
                  <w:rStyle w:val="Hyperlink"/>
                  <w:sz w:val="16"/>
                  <w:szCs w:val="16"/>
                </w:rPr>
                <w:t>512680880</w:t>
              </w:r>
            </w:hyperlink>
          </w:p>
        </w:tc>
        <w:tc>
          <w:tcPr>
            <w:tcW w:w="668" w:type="dxa"/>
          </w:tcPr>
          <w:p w:rsidR="0053320F" w:rsidRPr="001A1286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M14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7706" w:type="dxa"/>
            <w:gridSpan w:val="9"/>
          </w:tcPr>
          <w:p w:rsidR="0053320F" w:rsidRPr="00B6091F" w:rsidRDefault="0053320F" w:rsidP="00BF1942">
            <w:pPr>
              <w:ind w:left="115"/>
              <w:rPr>
                <w:sz w:val="16"/>
                <w:szCs w:val="16"/>
                <w:lang w:val="ru-RU"/>
              </w:rPr>
            </w:pPr>
            <w:r w:rsidRPr="00B6091F">
              <w:rPr>
                <w:sz w:val="16"/>
                <w:szCs w:val="16"/>
                <w:lang w:val="ru-RU"/>
              </w:rPr>
              <w:t>БАНОВИ</w:t>
            </w:r>
            <w:r>
              <w:rPr>
                <w:sz w:val="16"/>
                <w:szCs w:val="16"/>
                <w:lang w:val="ru-RU"/>
              </w:rPr>
              <w:t>Ћ</w:t>
            </w:r>
            <w:r w:rsidRPr="00B6091F">
              <w:rPr>
                <w:sz w:val="16"/>
                <w:szCs w:val="16"/>
                <w:lang w:val="ru-RU"/>
              </w:rPr>
              <w:t>, Бо</w:t>
            </w:r>
            <w:r>
              <w:rPr>
                <w:sz w:val="16"/>
                <w:szCs w:val="16"/>
                <w:lang w:val="ru-RU"/>
              </w:rPr>
              <w:t>ж</w:t>
            </w:r>
            <w:r w:rsidRPr="00B6091F">
              <w:rPr>
                <w:sz w:val="16"/>
                <w:szCs w:val="16"/>
                <w:lang w:val="ru-RU"/>
              </w:rPr>
              <w:t>идар, МИЛО</w:t>
            </w:r>
            <w:r>
              <w:rPr>
                <w:sz w:val="16"/>
                <w:szCs w:val="16"/>
                <w:lang w:val="ru-RU"/>
              </w:rPr>
              <w:t>Ш</w:t>
            </w:r>
            <w:r w:rsidRPr="00B6091F">
              <w:rPr>
                <w:sz w:val="16"/>
                <w:szCs w:val="16"/>
                <w:lang w:val="ru-RU"/>
              </w:rPr>
              <w:t>ЕВИ</w:t>
            </w:r>
            <w:r>
              <w:rPr>
                <w:sz w:val="16"/>
                <w:szCs w:val="16"/>
                <w:lang w:val="ru-RU"/>
              </w:rPr>
              <w:t>Ћ</w:t>
            </w:r>
            <w:r w:rsidRPr="00B6091F">
              <w:rPr>
                <w:sz w:val="16"/>
                <w:szCs w:val="16"/>
                <w:lang w:val="ru-RU"/>
              </w:rPr>
              <w:t>, Младен, (2015) Уголовное судопроизводство в отношении юридических лиц в Республике Сербии : перспективы и дилеммы</w:t>
            </w:r>
            <w:r w:rsidRPr="000C786A">
              <w:rPr>
                <w:sz w:val="16"/>
                <w:szCs w:val="16"/>
                <w:lang w:val="ru-RU"/>
              </w:rPr>
              <w:t xml:space="preserve">, </w:t>
            </w:r>
            <w:r w:rsidRPr="00B6091F">
              <w:rPr>
                <w:sz w:val="16"/>
                <w:szCs w:val="16"/>
              </w:rPr>
              <w:t>U</w:t>
            </w:r>
            <w:r w:rsidRPr="00B6091F">
              <w:rPr>
                <w:sz w:val="16"/>
                <w:szCs w:val="16"/>
                <w:lang w:val="ru-RU"/>
              </w:rPr>
              <w:t xml:space="preserve">: </w:t>
            </w:r>
            <w:r w:rsidRPr="00B6091F">
              <w:rPr>
                <w:sz w:val="16"/>
                <w:szCs w:val="16"/>
              </w:rPr>
              <w:t>T</w:t>
            </w:r>
            <w:r w:rsidRPr="00B6091F">
              <w:rPr>
                <w:sz w:val="16"/>
                <w:szCs w:val="16"/>
                <w:lang w:val="ru-RU"/>
              </w:rPr>
              <w:t>енденции развития юридической науки на современном этапе / отв. ред. Ю. Ф. Дружинина. - Кемерово : Кемеровский государственный университет,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 w:rsidRPr="00B6091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B6091F">
              <w:rPr>
                <w:sz w:val="16"/>
                <w:szCs w:val="16"/>
                <w:lang w:val="ru-RU"/>
              </w:rPr>
              <w:t>тр. 618-633.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 w:rsidRPr="00B6091F">
              <w:rPr>
                <w:sz w:val="16"/>
                <w:szCs w:val="16"/>
              </w:rPr>
              <w:t>ISBN</w:t>
            </w:r>
            <w:r w:rsidRPr="00B6091F">
              <w:rPr>
                <w:sz w:val="16"/>
                <w:szCs w:val="16"/>
                <w:lang w:val="ru-RU"/>
              </w:rPr>
              <w:t xml:space="preserve"> 978-5-8353-1883-4</w:t>
            </w:r>
            <w:r w:rsidRPr="000C786A">
              <w:rPr>
                <w:sz w:val="16"/>
                <w:szCs w:val="16"/>
                <w:lang w:val="ru-RU"/>
              </w:rPr>
              <w:t xml:space="preserve">; </w:t>
            </w:r>
            <w:r w:rsidRPr="00B6091F">
              <w:rPr>
                <w:sz w:val="16"/>
                <w:szCs w:val="16"/>
              </w:rPr>
              <w:t>UDK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 w:rsidRPr="00B6091F">
              <w:rPr>
                <w:sz w:val="16"/>
                <w:szCs w:val="16"/>
                <w:lang w:val="ru-RU"/>
              </w:rPr>
              <w:t xml:space="preserve">343.1:347.19; </w:t>
            </w:r>
            <w:r w:rsidRPr="00B6091F">
              <w:rPr>
                <w:sz w:val="16"/>
                <w:szCs w:val="16"/>
              </w:rPr>
              <w:t>COBISS</w:t>
            </w:r>
            <w:r w:rsidRPr="00B6091F">
              <w:rPr>
                <w:sz w:val="16"/>
                <w:szCs w:val="16"/>
                <w:lang w:val="ru-RU"/>
              </w:rPr>
              <w:t>.</w:t>
            </w:r>
            <w:r w:rsidRPr="00B6091F">
              <w:rPr>
                <w:sz w:val="16"/>
                <w:szCs w:val="16"/>
              </w:rPr>
              <w:t>SR</w:t>
            </w:r>
            <w:r w:rsidRPr="00B6091F">
              <w:rPr>
                <w:sz w:val="16"/>
                <w:szCs w:val="16"/>
                <w:lang w:val="ru-RU"/>
              </w:rPr>
              <w:t>-</w:t>
            </w:r>
            <w:r w:rsidRPr="00B6091F">
              <w:rPr>
                <w:sz w:val="16"/>
                <w:szCs w:val="16"/>
              </w:rPr>
              <w:t>ID</w:t>
            </w:r>
            <w:r w:rsidRPr="00B6091F">
              <w:rPr>
                <w:sz w:val="16"/>
                <w:szCs w:val="16"/>
                <w:lang w:val="ru-RU"/>
              </w:rPr>
              <w:t xml:space="preserve"> 512857781.</w:t>
            </w:r>
          </w:p>
        </w:tc>
        <w:tc>
          <w:tcPr>
            <w:tcW w:w="668" w:type="dxa"/>
          </w:tcPr>
          <w:p w:rsidR="0053320F" w:rsidRPr="00B6091F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M14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7706" w:type="dxa"/>
            <w:gridSpan w:val="9"/>
          </w:tcPr>
          <w:p w:rsidR="0053320F" w:rsidRPr="002E7320" w:rsidRDefault="0053320F" w:rsidP="00BF1942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БАНОВИ</w:t>
            </w:r>
            <w:r w:rsidRPr="000C786A">
              <w:rPr>
                <w:sz w:val="16"/>
                <w:szCs w:val="16"/>
                <w:lang w:val="ru-RU"/>
              </w:rPr>
              <w:t xml:space="preserve">Ћ, , (2015) </w:t>
            </w:r>
            <w:r>
              <w:rPr>
                <w:sz w:val="16"/>
                <w:szCs w:val="16"/>
                <w:lang w:val="sr-Latn-CS"/>
              </w:rPr>
              <w:t>За</w:t>
            </w:r>
            <w:r w:rsidRPr="000C786A">
              <w:rPr>
                <w:sz w:val="16"/>
                <w:szCs w:val="16"/>
                <w:lang w:val="ru-RU"/>
              </w:rPr>
              <w:t>ш</w:t>
            </w:r>
            <w:r>
              <w:rPr>
                <w:sz w:val="16"/>
                <w:szCs w:val="16"/>
                <w:lang w:val="sr-Latn-CS"/>
              </w:rPr>
              <w:t>тита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права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на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су</w:t>
            </w:r>
            <w:r w:rsidRPr="000C786A">
              <w:rPr>
                <w:sz w:val="16"/>
                <w:szCs w:val="16"/>
                <w:lang w:val="ru-RU"/>
              </w:rPr>
              <w:t>ђ</w:t>
            </w:r>
            <w:r>
              <w:rPr>
                <w:sz w:val="16"/>
                <w:szCs w:val="16"/>
                <w:lang w:val="sr-Latn-CS"/>
              </w:rPr>
              <w:t>ење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у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разумном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року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у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правном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систему</w:t>
            </w:r>
            <w:r w:rsidRPr="000C786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Србије</w:t>
            </w:r>
            <w:r w:rsidRPr="000C786A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i/>
                <w:sz w:val="16"/>
                <w:szCs w:val="16"/>
                <w:lang w:val="sr-Latn-CS"/>
              </w:rPr>
              <w:t>Култура</w:t>
            </w:r>
            <w:r w:rsidRPr="000C786A">
              <w:rPr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sz w:val="16"/>
                <w:szCs w:val="16"/>
                <w:lang w:val="sr-Latn-CS"/>
              </w:rPr>
              <w:t>полиса</w:t>
            </w:r>
            <w:r w:rsidRPr="000C786A">
              <w:rPr>
                <w:sz w:val="16"/>
                <w:szCs w:val="16"/>
                <w:lang w:val="ru-RU"/>
              </w:rPr>
              <w:t xml:space="preserve">, вол. </w:t>
            </w:r>
            <w:r w:rsidRPr="002E7320">
              <w:rPr>
                <w:sz w:val="16"/>
                <w:szCs w:val="16"/>
                <w:lang w:val="sr-Latn-CS"/>
              </w:rPr>
              <w:t>X</w:t>
            </w:r>
            <w:r>
              <w:rPr>
                <w:sz w:val="16"/>
                <w:szCs w:val="16"/>
                <w:lang w:val="sr-Latn-CS"/>
              </w:rPr>
              <w:t>II</w:t>
            </w:r>
            <w:r w:rsidRPr="002E732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sr-Latn-CS"/>
              </w:rPr>
              <w:t>бр</w:t>
            </w:r>
            <w:r w:rsidRPr="002E7320">
              <w:rPr>
                <w:sz w:val="16"/>
                <w:szCs w:val="16"/>
              </w:rPr>
              <w:t xml:space="preserve">. 28, </w:t>
            </w:r>
            <w:r>
              <w:rPr>
                <w:sz w:val="16"/>
                <w:szCs w:val="16"/>
              </w:rPr>
              <w:t>стр</w:t>
            </w:r>
            <w:r w:rsidRPr="002E7320">
              <w:rPr>
                <w:sz w:val="16"/>
                <w:szCs w:val="16"/>
              </w:rPr>
              <w:t xml:space="preserve">. </w:t>
            </w:r>
            <w:r w:rsidRPr="002E7320">
              <w:rPr>
                <w:sz w:val="16"/>
                <w:szCs w:val="16"/>
                <w:lang w:val="sr-Latn-CS"/>
              </w:rPr>
              <w:t>169-183</w:t>
            </w:r>
            <w:r w:rsidRPr="002E7320">
              <w:rPr>
                <w:sz w:val="16"/>
                <w:szCs w:val="16"/>
              </w:rPr>
              <w:t>.</w:t>
            </w:r>
          </w:p>
        </w:tc>
        <w:tc>
          <w:tcPr>
            <w:tcW w:w="668" w:type="dxa"/>
          </w:tcPr>
          <w:p w:rsidR="0053320F" w:rsidRPr="002E7320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М51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7706" w:type="dxa"/>
            <w:gridSpan w:val="9"/>
          </w:tcPr>
          <w:p w:rsidR="0053320F" w:rsidRPr="002E7320" w:rsidRDefault="0053320F" w:rsidP="00BF1942">
            <w:pPr>
              <w:rPr>
                <w:sz w:val="16"/>
                <w:szCs w:val="16"/>
              </w:rPr>
            </w:pPr>
            <w:r w:rsidRPr="000C786A">
              <w:rPr>
                <w:sz w:val="16"/>
                <w:szCs w:val="16"/>
                <w:lang w:val="ru-RU"/>
              </w:rPr>
              <w:t xml:space="preserve">БАНОВИЋ, Божидар (2016.) Организовани криминал као актуелна безбедносна претња, Међународни проблеми, Год. 68, бр. 2-3/2016., </w:t>
            </w:r>
            <w:r w:rsidRPr="002E7320">
              <w:rPr>
                <w:sz w:val="16"/>
                <w:szCs w:val="16"/>
              </w:rPr>
              <w:t>ISSN</w:t>
            </w:r>
            <w:r w:rsidRPr="000C786A">
              <w:rPr>
                <w:sz w:val="16"/>
                <w:szCs w:val="16"/>
                <w:lang w:val="ru-RU"/>
              </w:rPr>
              <w:t xml:space="preserve"> 0025-8555., стр. 172-192. </w:t>
            </w:r>
            <w:r w:rsidRPr="002E7320">
              <w:rPr>
                <w:sz w:val="16"/>
                <w:szCs w:val="16"/>
              </w:rPr>
              <w:t>UDK 343.9.02; COBISS.SR-ID 512837813</w:t>
            </w: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68" w:type="dxa"/>
          </w:tcPr>
          <w:p w:rsidR="0053320F" w:rsidRPr="002E7320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М51</w:t>
            </w:r>
          </w:p>
        </w:tc>
      </w:tr>
      <w:tr w:rsidR="0053320F" w:rsidRPr="00FB3679" w:rsidTr="000C786A">
        <w:tc>
          <w:tcPr>
            <w:tcW w:w="482" w:type="dxa"/>
          </w:tcPr>
          <w:p w:rsidR="0053320F" w:rsidRPr="00FB3679" w:rsidRDefault="0053320F" w:rsidP="000C786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7706" w:type="dxa"/>
            <w:gridSpan w:val="9"/>
          </w:tcPr>
          <w:p w:rsidR="0053320F" w:rsidRPr="002E7320" w:rsidRDefault="0053320F" w:rsidP="00BF1942">
            <w:pPr>
              <w:spacing w:before="2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БАНОВИЋ</w:t>
            </w:r>
            <w:r w:rsidRPr="002E7320"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Божидар</w:t>
            </w:r>
            <w:r w:rsidRPr="002E7320">
              <w:rPr>
                <w:sz w:val="16"/>
                <w:szCs w:val="16"/>
                <w:lang w:val="sr-Latn-CS"/>
              </w:rPr>
              <w:t xml:space="preserve">, </w:t>
            </w:r>
            <w:r>
              <w:rPr>
                <w:sz w:val="16"/>
                <w:szCs w:val="16"/>
                <w:lang w:val="sr-Latn-CS"/>
              </w:rPr>
              <w:t>АМАНОВИЋ</w:t>
            </w:r>
            <w:r w:rsidRPr="002E7320"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Ђурица</w:t>
            </w:r>
            <w:r w:rsidRPr="000C786A">
              <w:rPr>
                <w:sz w:val="16"/>
                <w:szCs w:val="16"/>
                <w:lang w:val="ru-RU"/>
              </w:rPr>
              <w:t xml:space="preserve">, (2017.) Конституисање полицијских наука у Србији као императив времена, </w:t>
            </w:r>
            <w:r w:rsidRPr="000C786A">
              <w:rPr>
                <w:i/>
                <w:sz w:val="16"/>
                <w:szCs w:val="16"/>
                <w:lang w:val="ru-RU"/>
              </w:rPr>
              <w:t>Култура полиса</w:t>
            </w:r>
            <w:r w:rsidRPr="000C786A">
              <w:rPr>
                <w:sz w:val="16"/>
                <w:szCs w:val="16"/>
                <w:lang w:val="ru-RU"/>
              </w:rPr>
              <w:t xml:space="preserve">,  </w:t>
            </w:r>
            <w:r w:rsidRPr="002E7320">
              <w:rPr>
                <w:sz w:val="16"/>
                <w:szCs w:val="16"/>
              </w:rPr>
              <w:t>ISSN</w:t>
            </w:r>
            <w:r w:rsidRPr="000C786A">
              <w:rPr>
                <w:sz w:val="16"/>
                <w:szCs w:val="16"/>
                <w:lang w:val="ru-RU"/>
              </w:rPr>
              <w:t xml:space="preserve"> 1820-4589. - Год. 14, бр. 33, стр. 127-138. </w:t>
            </w:r>
            <w:r w:rsidRPr="002E7320">
              <w:rPr>
                <w:sz w:val="16"/>
                <w:szCs w:val="16"/>
              </w:rPr>
              <w:t>UDK 351.74:001(497.11); COBISS.SR-ID 316769287.</w:t>
            </w:r>
          </w:p>
        </w:tc>
        <w:tc>
          <w:tcPr>
            <w:tcW w:w="668" w:type="dxa"/>
          </w:tcPr>
          <w:p w:rsidR="0053320F" w:rsidRPr="002E7320" w:rsidRDefault="0053320F" w:rsidP="00BF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М51</w:t>
            </w:r>
          </w:p>
        </w:tc>
      </w:tr>
      <w:tr w:rsidR="0053320F" w:rsidRPr="00697C5A" w:rsidTr="000C786A">
        <w:tc>
          <w:tcPr>
            <w:tcW w:w="8856" w:type="dxa"/>
            <w:gridSpan w:val="11"/>
          </w:tcPr>
          <w:p w:rsidR="0053320F" w:rsidRPr="00FB3679" w:rsidRDefault="0053320F" w:rsidP="004803CF">
            <w:pPr>
              <w:rPr>
                <w:sz w:val="16"/>
                <w:szCs w:val="16"/>
                <w:lang w:val="sr-Cyrl-CS"/>
              </w:rPr>
            </w:pPr>
          </w:p>
        </w:tc>
      </w:tr>
      <w:tr w:rsidR="0053320F" w:rsidRPr="00F43CBE" w:rsidTr="000C786A">
        <w:tc>
          <w:tcPr>
            <w:tcW w:w="4423" w:type="dxa"/>
            <w:gridSpan w:val="5"/>
          </w:tcPr>
          <w:p w:rsidR="0053320F" w:rsidRPr="00FB3679" w:rsidRDefault="0053320F" w:rsidP="004803CF">
            <w:pPr>
              <w:rPr>
                <w:sz w:val="16"/>
                <w:szCs w:val="16"/>
                <w:lang w:val="sr-Cyrl-CS"/>
              </w:rPr>
            </w:pPr>
            <w:r w:rsidRPr="00FB3679">
              <w:rPr>
                <w:sz w:val="16"/>
                <w:szCs w:val="16"/>
                <w:lang w:val="sr-Cyrl-CS"/>
              </w:rPr>
              <w:t>Укупан број цитата, без аутоцитата</w:t>
            </w:r>
          </w:p>
        </w:tc>
        <w:tc>
          <w:tcPr>
            <w:tcW w:w="4433" w:type="dxa"/>
            <w:gridSpan w:val="6"/>
          </w:tcPr>
          <w:p w:rsidR="0053320F" w:rsidRPr="00FB3679" w:rsidRDefault="0053320F" w:rsidP="004803CF">
            <w:pPr>
              <w:rPr>
                <w:sz w:val="16"/>
                <w:szCs w:val="16"/>
                <w:lang w:val="sr-Cyrl-CS"/>
              </w:rPr>
            </w:pPr>
          </w:p>
        </w:tc>
      </w:tr>
      <w:tr w:rsidR="0053320F" w:rsidRPr="000C786A" w:rsidTr="000C786A">
        <w:tc>
          <w:tcPr>
            <w:tcW w:w="4423" w:type="dxa"/>
            <w:gridSpan w:val="5"/>
          </w:tcPr>
          <w:p w:rsidR="0053320F" w:rsidRPr="00FB3679" w:rsidRDefault="0053320F" w:rsidP="004803CF">
            <w:pPr>
              <w:rPr>
                <w:sz w:val="16"/>
                <w:szCs w:val="16"/>
                <w:lang w:val="sr-Cyrl-CS"/>
              </w:rPr>
            </w:pPr>
            <w:r w:rsidRPr="00FB3679">
              <w:rPr>
                <w:sz w:val="16"/>
                <w:szCs w:val="16"/>
                <w:lang w:val="sr-Cyrl-CS"/>
              </w:rPr>
              <w:t xml:space="preserve">Укупан број радова са </w:t>
            </w:r>
            <w:r w:rsidRPr="00FB3679">
              <w:rPr>
                <w:sz w:val="16"/>
                <w:szCs w:val="16"/>
              </w:rPr>
              <w:t>SCI</w:t>
            </w:r>
            <w:r w:rsidRPr="00FB3679">
              <w:rPr>
                <w:sz w:val="16"/>
                <w:szCs w:val="16"/>
                <w:lang w:val="sr-Cyrl-CS"/>
              </w:rPr>
              <w:t xml:space="preserve"> (или </w:t>
            </w:r>
            <w:r w:rsidRPr="00FB3679">
              <w:rPr>
                <w:sz w:val="16"/>
                <w:szCs w:val="16"/>
              </w:rPr>
              <w:t>SSCI</w:t>
            </w:r>
            <w:r w:rsidRPr="00FB3679">
              <w:rPr>
                <w:sz w:val="16"/>
                <w:szCs w:val="16"/>
                <w:lang w:val="sr-Cyrl-CS"/>
              </w:rPr>
              <w:t>) листе</w:t>
            </w:r>
          </w:p>
        </w:tc>
        <w:tc>
          <w:tcPr>
            <w:tcW w:w="4433" w:type="dxa"/>
            <w:gridSpan w:val="6"/>
          </w:tcPr>
          <w:p w:rsidR="0053320F" w:rsidRPr="00FB3679" w:rsidRDefault="0053320F" w:rsidP="004803CF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53320F" w:rsidRPr="00F43CBE" w:rsidTr="000C786A">
        <w:tc>
          <w:tcPr>
            <w:tcW w:w="4423" w:type="dxa"/>
            <w:gridSpan w:val="5"/>
          </w:tcPr>
          <w:p w:rsidR="0053320F" w:rsidRPr="00FB3679" w:rsidRDefault="0053320F" w:rsidP="004803CF">
            <w:pPr>
              <w:rPr>
                <w:sz w:val="16"/>
                <w:szCs w:val="16"/>
                <w:lang w:val="sr-Cyrl-CS"/>
              </w:rPr>
            </w:pPr>
            <w:r w:rsidRPr="00FB3679">
              <w:rPr>
                <w:sz w:val="16"/>
                <w:szCs w:val="16"/>
              </w:rPr>
              <w:t>Тренутно у</w:t>
            </w:r>
            <w:r w:rsidRPr="00FB3679">
              <w:rPr>
                <w:sz w:val="16"/>
                <w:szCs w:val="16"/>
                <w:lang w:val="sr-Cyrl-CS"/>
              </w:rPr>
              <w:t>чешће на пројектима</w:t>
            </w:r>
          </w:p>
        </w:tc>
        <w:tc>
          <w:tcPr>
            <w:tcW w:w="2157" w:type="dxa"/>
            <w:gridSpan w:val="2"/>
          </w:tcPr>
          <w:p w:rsidR="0053320F" w:rsidRPr="00F43CBE" w:rsidRDefault="0053320F" w:rsidP="00BF1942">
            <w:pPr>
              <w:rPr>
                <w:b/>
                <w:sz w:val="16"/>
                <w:szCs w:val="16"/>
                <w:lang w:val="sr-Cyrl-CS"/>
              </w:rPr>
            </w:pPr>
            <w:r w:rsidRPr="000C786A">
              <w:rPr>
                <w:b/>
                <w:sz w:val="16"/>
                <w:szCs w:val="16"/>
                <w:lang w:val="ru-RU"/>
              </w:rPr>
              <w:t>Домаћи</w:t>
            </w:r>
            <w:r w:rsidRPr="000C786A">
              <w:rPr>
                <w:b/>
                <w:sz w:val="16"/>
                <w:szCs w:val="16"/>
                <w:lang w:val="sr-Latn-CS"/>
              </w:rPr>
              <w:t xml:space="preserve">   </w:t>
            </w:r>
            <w:r>
              <w:rPr>
                <w:b/>
                <w:sz w:val="16"/>
                <w:szCs w:val="16"/>
                <w:lang w:val="sr-Cyrl-CS"/>
              </w:rPr>
              <w:t>1</w:t>
            </w:r>
          </w:p>
          <w:p w:rsidR="0053320F" w:rsidRPr="00926E3F" w:rsidRDefault="0053320F" w:rsidP="00697C5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76" w:type="dxa"/>
            <w:gridSpan w:val="4"/>
          </w:tcPr>
          <w:p w:rsidR="0053320F" w:rsidRPr="00F43CBE" w:rsidRDefault="0053320F" w:rsidP="00BF1942">
            <w:pPr>
              <w:rPr>
                <w:b/>
                <w:sz w:val="16"/>
                <w:szCs w:val="16"/>
                <w:lang w:val="sr-Cyrl-CS"/>
              </w:rPr>
            </w:pPr>
            <w:r w:rsidRPr="000C786A">
              <w:rPr>
                <w:b/>
                <w:sz w:val="16"/>
                <w:szCs w:val="16"/>
              </w:rPr>
              <w:t xml:space="preserve">Међународни </w:t>
            </w:r>
            <w:r>
              <w:rPr>
                <w:b/>
                <w:sz w:val="16"/>
                <w:szCs w:val="16"/>
                <w:lang w:val="sr-Cyrl-CS"/>
              </w:rPr>
              <w:t xml:space="preserve"> 1</w:t>
            </w:r>
          </w:p>
          <w:p w:rsidR="0053320F" w:rsidRPr="00F43CBE" w:rsidRDefault="0053320F" w:rsidP="00697C5A">
            <w:pPr>
              <w:rPr>
                <w:sz w:val="16"/>
                <w:szCs w:val="16"/>
                <w:lang w:val="ru-RU"/>
              </w:rPr>
            </w:pPr>
          </w:p>
        </w:tc>
      </w:tr>
      <w:tr w:rsidR="0053320F" w:rsidRPr="00FB3679" w:rsidTr="000C786A">
        <w:tc>
          <w:tcPr>
            <w:tcW w:w="4423" w:type="dxa"/>
            <w:gridSpan w:val="5"/>
          </w:tcPr>
          <w:p w:rsidR="0053320F" w:rsidRPr="00FB3679" w:rsidRDefault="0053320F" w:rsidP="004803CF">
            <w:pPr>
              <w:rPr>
                <w:sz w:val="16"/>
                <w:szCs w:val="16"/>
                <w:lang w:val="sr-Cyrl-CS"/>
              </w:rPr>
            </w:pPr>
            <w:r w:rsidRPr="00FB3679">
              <w:rPr>
                <w:sz w:val="16"/>
                <w:szCs w:val="16"/>
                <w:lang w:val="sr-Cyrl-CS"/>
              </w:rPr>
              <w:t xml:space="preserve">Усавршавања </w:t>
            </w:r>
          </w:p>
        </w:tc>
        <w:tc>
          <w:tcPr>
            <w:tcW w:w="4433" w:type="dxa"/>
            <w:gridSpan w:val="6"/>
          </w:tcPr>
          <w:p w:rsidR="0053320F" w:rsidRPr="00FB3679" w:rsidRDefault="0053320F" w:rsidP="004803CF">
            <w:pPr>
              <w:rPr>
                <w:sz w:val="16"/>
                <w:szCs w:val="16"/>
                <w:lang w:val="sr-Cyrl-CS"/>
              </w:rPr>
            </w:pPr>
          </w:p>
        </w:tc>
      </w:tr>
      <w:tr w:rsidR="0053320F" w:rsidRPr="00F43CBE" w:rsidTr="000C786A">
        <w:trPr>
          <w:trHeight w:val="386"/>
        </w:trPr>
        <w:tc>
          <w:tcPr>
            <w:tcW w:w="8856" w:type="dxa"/>
            <w:gridSpan w:val="11"/>
          </w:tcPr>
          <w:p w:rsidR="0053320F" w:rsidRPr="00FB3679" w:rsidRDefault="0053320F" w:rsidP="004803CF">
            <w:pPr>
              <w:rPr>
                <w:sz w:val="16"/>
                <w:szCs w:val="16"/>
                <w:lang w:val="sr-Cyrl-CS"/>
              </w:rPr>
            </w:pPr>
            <w:r w:rsidRPr="00FB3679">
              <w:rPr>
                <w:sz w:val="16"/>
                <w:szCs w:val="16"/>
                <w:lang w:val="sr-Cyrl-CS"/>
              </w:rPr>
              <w:t>Други подаци које сматрате релевантним</w:t>
            </w:r>
          </w:p>
        </w:tc>
      </w:tr>
    </w:tbl>
    <w:p w:rsidR="0053320F" w:rsidRPr="00F34190" w:rsidRDefault="0053320F" w:rsidP="004803CF">
      <w:pPr>
        <w:rPr>
          <w:lang w:val="sr-Cyrl-CS"/>
        </w:rPr>
      </w:pPr>
    </w:p>
    <w:p w:rsidR="0053320F" w:rsidRPr="004803CF" w:rsidRDefault="0053320F">
      <w:pPr>
        <w:rPr>
          <w:lang w:val="sr-Cyrl-CS"/>
        </w:rPr>
      </w:pPr>
    </w:p>
    <w:sectPr w:rsidR="0053320F" w:rsidRPr="004803CF" w:rsidSect="004803CF">
      <w:pgSz w:w="12240" w:h="15840"/>
      <w:pgMar w:top="53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3CF"/>
    <w:rsid w:val="000160F1"/>
    <w:rsid w:val="000246C2"/>
    <w:rsid w:val="00046ED3"/>
    <w:rsid w:val="00062977"/>
    <w:rsid w:val="000B6133"/>
    <w:rsid w:val="000C786A"/>
    <w:rsid w:val="000D73B0"/>
    <w:rsid w:val="00130EBB"/>
    <w:rsid w:val="00131239"/>
    <w:rsid w:val="001444F5"/>
    <w:rsid w:val="00151927"/>
    <w:rsid w:val="00162B68"/>
    <w:rsid w:val="0016708E"/>
    <w:rsid w:val="00170501"/>
    <w:rsid w:val="00175187"/>
    <w:rsid w:val="00183FA4"/>
    <w:rsid w:val="001A1286"/>
    <w:rsid w:val="001A6D0B"/>
    <w:rsid w:val="001F6C84"/>
    <w:rsid w:val="00204DE4"/>
    <w:rsid w:val="002226FD"/>
    <w:rsid w:val="00223799"/>
    <w:rsid w:val="00235CA4"/>
    <w:rsid w:val="00240B63"/>
    <w:rsid w:val="00261CE4"/>
    <w:rsid w:val="00271750"/>
    <w:rsid w:val="002A023C"/>
    <w:rsid w:val="002B05EB"/>
    <w:rsid w:val="002D0ACB"/>
    <w:rsid w:val="002D3A60"/>
    <w:rsid w:val="002E3986"/>
    <w:rsid w:val="002E7320"/>
    <w:rsid w:val="00306544"/>
    <w:rsid w:val="00320072"/>
    <w:rsid w:val="00323FDA"/>
    <w:rsid w:val="0032696B"/>
    <w:rsid w:val="00326F20"/>
    <w:rsid w:val="003442F8"/>
    <w:rsid w:val="00354B1B"/>
    <w:rsid w:val="00360005"/>
    <w:rsid w:val="0036351D"/>
    <w:rsid w:val="00363BAF"/>
    <w:rsid w:val="00381DA5"/>
    <w:rsid w:val="003A7894"/>
    <w:rsid w:val="003B04A3"/>
    <w:rsid w:val="003B3C1D"/>
    <w:rsid w:val="003D4ACD"/>
    <w:rsid w:val="003E195C"/>
    <w:rsid w:val="003F2DFA"/>
    <w:rsid w:val="004016DD"/>
    <w:rsid w:val="00413A55"/>
    <w:rsid w:val="00423F61"/>
    <w:rsid w:val="00446A35"/>
    <w:rsid w:val="00454BA3"/>
    <w:rsid w:val="004727D5"/>
    <w:rsid w:val="004757AF"/>
    <w:rsid w:val="004803CF"/>
    <w:rsid w:val="00481D07"/>
    <w:rsid w:val="00482A2D"/>
    <w:rsid w:val="004A040F"/>
    <w:rsid w:val="004A2101"/>
    <w:rsid w:val="004C161E"/>
    <w:rsid w:val="004C3A9A"/>
    <w:rsid w:val="004F1039"/>
    <w:rsid w:val="005051BF"/>
    <w:rsid w:val="00507288"/>
    <w:rsid w:val="005151F1"/>
    <w:rsid w:val="0053224A"/>
    <w:rsid w:val="0053320F"/>
    <w:rsid w:val="005918F6"/>
    <w:rsid w:val="005A1139"/>
    <w:rsid w:val="005A189A"/>
    <w:rsid w:val="005B4133"/>
    <w:rsid w:val="005B6F2D"/>
    <w:rsid w:val="005B7527"/>
    <w:rsid w:val="005D3447"/>
    <w:rsid w:val="005D60A5"/>
    <w:rsid w:val="005E4608"/>
    <w:rsid w:val="00627E07"/>
    <w:rsid w:val="00643EBF"/>
    <w:rsid w:val="006529DB"/>
    <w:rsid w:val="00653299"/>
    <w:rsid w:val="006549E8"/>
    <w:rsid w:val="00654FEC"/>
    <w:rsid w:val="00667D5D"/>
    <w:rsid w:val="00672EF8"/>
    <w:rsid w:val="0068358D"/>
    <w:rsid w:val="00696CD9"/>
    <w:rsid w:val="00697C5A"/>
    <w:rsid w:val="006C060F"/>
    <w:rsid w:val="006D6E03"/>
    <w:rsid w:val="00700240"/>
    <w:rsid w:val="00700F53"/>
    <w:rsid w:val="007167E0"/>
    <w:rsid w:val="00731434"/>
    <w:rsid w:val="007327F9"/>
    <w:rsid w:val="0073636B"/>
    <w:rsid w:val="00740227"/>
    <w:rsid w:val="0074265F"/>
    <w:rsid w:val="00777F64"/>
    <w:rsid w:val="007811DB"/>
    <w:rsid w:val="007A0EE4"/>
    <w:rsid w:val="007A1982"/>
    <w:rsid w:val="007B2347"/>
    <w:rsid w:val="007B3261"/>
    <w:rsid w:val="007B4D23"/>
    <w:rsid w:val="007D030F"/>
    <w:rsid w:val="007D75A9"/>
    <w:rsid w:val="00804723"/>
    <w:rsid w:val="00814A17"/>
    <w:rsid w:val="00834690"/>
    <w:rsid w:val="00846236"/>
    <w:rsid w:val="00851480"/>
    <w:rsid w:val="008E022F"/>
    <w:rsid w:val="008F28FA"/>
    <w:rsid w:val="0090545C"/>
    <w:rsid w:val="00910CE1"/>
    <w:rsid w:val="00913048"/>
    <w:rsid w:val="00926E3F"/>
    <w:rsid w:val="00962803"/>
    <w:rsid w:val="009639F6"/>
    <w:rsid w:val="009651AD"/>
    <w:rsid w:val="009819A1"/>
    <w:rsid w:val="00992B96"/>
    <w:rsid w:val="00996AE2"/>
    <w:rsid w:val="009A0007"/>
    <w:rsid w:val="009A6E88"/>
    <w:rsid w:val="009C0233"/>
    <w:rsid w:val="009C1B40"/>
    <w:rsid w:val="009E0B35"/>
    <w:rsid w:val="00A00AB0"/>
    <w:rsid w:val="00A012E1"/>
    <w:rsid w:val="00A03916"/>
    <w:rsid w:val="00A03E7C"/>
    <w:rsid w:val="00A0774C"/>
    <w:rsid w:val="00A1698C"/>
    <w:rsid w:val="00A229EA"/>
    <w:rsid w:val="00A23055"/>
    <w:rsid w:val="00A361DC"/>
    <w:rsid w:val="00A37199"/>
    <w:rsid w:val="00A4416A"/>
    <w:rsid w:val="00A62619"/>
    <w:rsid w:val="00A6325B"/>
    <w:rsid w:val="00A736B3"/>
    <w:rsid w:val="00A902B6"/>
    <w:rsid w:val="00AA4582"/>
    <w:rsid w:val="00AB0A5C"/>
    <w:rsid w:val="00AB79E0"/>
    <w:rsid w:val="00AC6CB5"/>
    <w:rsid w:val="00AD0AF6"/>
    <w:rsid w:val="00AE6E42"/>
    <w:rsid w:val="00B07976"/>
    <w:rsid w:val="00B26517"/>
    <w:rsid w:val="00B31792"/>
    <w:rsid w:val="00B35190"/>
    <w:rsid w:val="00B35EA7"/>
    <w:rsid w:val="00B46F64"/>
    <w:rsid w:val="00B5620E"/>
    <w:rsid w:val="00B6091F"/>
    <w:rsid w:val="00BA6B13"/>
    <w:rsid w:val="00BB33F0"/>
    <w:rsid w:val="00BC2987"/>
    <w:rsid w:val="00BE0A4A"/>
    <w:rsid w:val="00BF1942"/>
    <w:rsid w:val="00C52418"/>
    <w:rsid w:val="00C741B2"/>
    <w:rsid w:val="00C81EA0"/>
    <w:rsid w:val="00C85601"/>
    <w:rsid w:val="00C976C0"/>
    <w:rsid w:val="00CA6218"/>
    <w:rsid w:val="00CB1F6D"/>
    <w:rsid w:val="00CE5322"/>
    <w:rsid w:val="00CE5588"/>
    <w:rsid w:val="00D223A1"/>
    <w:rsid w:val="00D34D74"/>
    <w:rsid w:val="00D43CEB"/>
    <w:rsid w:val="00D442F7"/>
    <w:rsid w:val="00D45A7C"/>
    <w:rsid w:val="00D61339"/>
    <w:rsid w:val="00D6338E"/>
    <w:rsid w:val="00D70BB9"/>
    <w:rsid w:val="00D8494F"/>
    <w:rsid w:val="00D87CFA"/>
    <w:rsid w:val="00D9692E"/>
    <w:rsid w:val="00DC0674"/>
    <w:rsid w:val="00DC6F8D"/>
    <w:rsid w:val="00DD1AA0"/>
    <w:rsid w:val="00DF1064"/>
    <w:rsid w:val="00E02061"/>
    <w:rsid w:val="00E12F18"/>
    <w:rsid w:val="00E166C5"/>
    <w:rsid w:val="00E22F90"/>
    <w:rsid w:val="00E25BEF"/>
    <w:rsid w:val="00E27D83"/>
    <w:rsid w:val="00E36F68"/>
    <w:rsid w:val="00E54833"/>
    <w:rsid w:val="00E62FC9"/>
    <w:rsid w:val="00E64376"/>
    <w:rsid w:val="00E6473C"/>
    <w:rsid w:val="00E924F7"/>
    <w:rsid w:val="00E97B9F"/>
    <w:rsid w:val="00EA01CA"/>
    <w:rsid w:val="00ED6E17"/>
    <w:rsid w:val="00ED75E8"/>
    <w:rsid w:val="00F22562"/>
    <w:rsid w:val="00F2259D"/>
    <w:rsid w:val="00F22ED2"/>
    <w:rsid w:val="00F256A9"/>
    <w:rsid w:val="00F34190"/>
    <w:rsid w:val="00F35929"/>
    <w:rsid w:val="00F43CBE"/>
    <w:rsid w:val="00F521D1"/>
    <w:rsid w:val="00F5344B"/>
    <w:rsid w:val="00F56AC4"/>
    <w:rsid w:val="00F670A2"/>
    <w:rsid w:val="00F67FDA"/>
    <w:rsid w:val="00F75831"/>
    <w:rsid w:val="00F8711C"/>
    <w:rsid w:val="00F90200"/>
    <w:rsid w:val="00FA23E2"/>
    <w:rsid w:val="00FB3679"/>
    <w:rsid w:val="00FC36D3"/>
    <w:rsid w:val="00FC7F38"/>
    <w:rsid w:val="00FE0E66"/>
    <w:rsid w:val="00FE5496"/>
    <w:rsid w:val="00FF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C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78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bs.rs/scripts/cobiss?command=DISPLAY&amp;base=COBIB&amp;RID=512680880" TargetMode="External"/><Relationship Id="rId5" Type="http://schemas.openxmlformats.org/officeDocument/2006/relationships/hyperlink" Target="http://www.vbs.rs/scripts/cobiss?command=DISPLAY&amp;base=COBIB&amp;RID=512818608" TargetMode="External"/><Relationship Id="rId4" Type="http://schemas.openxmlformats.org/officeDocument/2006/relationships/hyperlink" Target="http://www.vbs.rs/scripts/cobiss?command=DISPLAY&amp;base=COBIB&amp;RID=512680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725</Words>
  <Characters>4137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Презиме, средње слово, име</dc:title>
  <dc:subject/>
  <dc:creator>Проф. др Ненад Ђурђевић</dc:creator>
  <cp:keywords/>
  <dc:description/>
  <cp:lastModifiedBy>nina</cp:lastModifiedBy>
  <cp:revision>3</cp:revision>
  <dcterms:created xsi:type="dcterms:W3CDTF">2018-12-31T23:03:00Z</dcterms:created>
  <dcterms:modified xsi:type="dcterms:W3CDTF">2019-05-29T22:03:00Z</dcterms:modified>
</cp:coreProperties>
</file>