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97"/>
        <w:gridCol w:w="1645"/>
        <w:gridCol w:w="1163"/>
        <w:gridCol w:w="1100"/>
        <w:gridCol w:w="341"/>
        <w:gridCol w:w="1866"/>
        <w:gridCol w:w="55"/>
        <w:gridCol w:w="1482"/>
        <w:gridCol w:w="230"/>
        <w:gridCol w:w="563"/>
      </w:tblGrid>
      <w:tr w:rsidR="0069375E" w:rsidRPr="00BB57CB" w:rsidTr="00586C12">
        <w:trPr>
          <w:trHeight w:val="241"/>
        </w:trPr>
        <w:tc>
          <w:tcPr>
            <w:tcW w:w="3426" w:type="dxa"/>
            <w:gridSpan w:val="4"/>
          </w:tcPr>
          <w:p w:rsidR="0069375E" w:rsidRPr="00BB57CB" w:rsidRDefault="0069375E">
            <w:pPr>
              <w:rPr>
                <w:b/>
                <w:sz w:val="16"/>
                <w:szCs w:val="16"/>
                <w:lang w:val="sr-Latn-CS"/>
              </w:rPr>
            </w:pPr>
            <w:r w:rsidRPr="00BB57CB">
              <w:rPr>
                <w:b/>
                <w:sz w:val="16"/>
                <w:szCs w:val="16"/>
              </w:rPr>
              <w:t xml:space="preserve">Презиме, </w:t>
            </w:r>
            <w:r w:rsidRPr="00BB57CB">
              <w:rPr>
                <w:b/>
                <w:sz w:val="16"/>
                <w:szCs w:val="16"/>
                <w:lang w:val="sr-Cyrl-CS"/>
              </w:rPr>
              <w:t xml:space="preserve">средње слово, </w:t>
            </w:r>
            <w:r w:rsidRPr="00BB57CB">
              <w:rPr>
                <w:b/>
                <w:sz w:val="16"/>
                <w:szCs w:val="16"/>
              </w:rPr>
              <w:t>име</w:t>
            </w:r>
            <w:r w:rsidRPr="00BB57CB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BB57CB">
              <w:rPr>
                <w:b/>
                <w:sz w:val="16"/>
                <w:szCs w:val="16"/>
                <w:lang w:val="sr-Latn-CS"/>
              </w:rPr>
              <w:t xml:space="preserve">      </w:t>
            </w:r>
          </w:p>
        </w:tc>
        <w:tc>
          <w:tcPr>
            <w:tcW w:w="5637" w:type="dxa"/>
            <w:gridSpan w:val="7"/>
          </w:tcPr>
          <w:p w:rsidR="0069375E" w:rsidRPr="00723115" w:rsidRDefault="006937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Палачковић Р. Душица</w:t>
            </w:r>
          </w:p>
        </w:tc>
      </w:tr>
      <w:tr w:rsidR="0069375E" w:rsidRPr="00BB57CB" w:rsidTr="00586C12">
        <w:trPr>
          <w:trHeight w:val="241"/>
        </w:trPr>
        <w:tc>
          <w:tcPr>
            <w:tcW w:w="3426" w:type="dxa"/>
            <w:gridSpan w:val="4"/>
          </w:tcPr>
          <w:p w:rsidR="0069375E" w:rsidRPr="00BB57CB" w:rsidRDefault="0069375E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b/>
                <w:sz w:val="16"/>
                <w:szCs w:val="16"/>
                <w:lang w:val="sr-Cyrl-CS"/>
              </w:rPr>
              <w:t>Звање</w:t>
            </w:r>
          </w:p>
        </w:tc>
        <w:tc>
          <w:tcPr>
            <w:tcW w:w="5637" w:type="dxa"/>
            <w:gridSpan w:val="7"/>
          </w:tcPr>
          <w:p w:rsidR="0069375E" w:rsidRPr="00BB57CB" w:rsidRDefault="0069375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Редовни професор</w:t>
            </w:r>
          </w:p>
        </w:tc>
      </w:tr>
      <w:tr w:rsidR="0069375E" w:rsidRPr="00BB57CB" w:rsidTr="00586C12">
        <w:trPr>
          <w:trHeight w:val="241"/>
        </w:trPr>
        <w:tc>
          <w:tcPr>
            <w:tcW w:w="3426" w:type="dxa"/>
            <w:gridSpan w:val="4"/>
          </w:tcPr>
          <w:p w:rsidR="0069375E" w:rsidRPr="00BB57CB" w:rsidRDefault="0069375E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b/>
                <w:sz w:val="16"/>
                <w:szCs w:val="16"/>
                <w:lang w:val="sr-Cyrl-CS"/>
              </w:rPr>
              <w:t>Ужа н</w:t>
            </w:r>
            <w:r w:rsidRPr="00BB57CB">
              <w:rPr>
                <w:b/>
                <w:sz w:val="16"/>
                <w:szCs w:val="16"/>
                <w:lang w:val="ru-RU"/>
              </w:rPr>
              <w:t>аучна област</w:t>
            </w:r>
          </w:p>
        </w:tc>
        <w:tc>
          <w:tcPr>
            <w:tcW w:w="5637" w:type="dxa"/>
            <w:gridSpan w:val="7"/>
          </w:tcPr>
          <w:p w:rsidR="0069375E" w:rsidRPr="00BB57CB" w:rsidRDefault="0069375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Грађанскоправна</w:t>
            </w:r>
          </w:p>
        </w:tc>
      </w:tr>
      <w:tr w:rsidR="0069375E" w:rsidRPr="00BB57CB" w:rsidTr="00586C12">
        <w:trPr>
          <w:trHeight w:val="241"/>
        </w:trPr>
        <w:tc>
          <w:tcPr>
            <w:tcW w:w="2263" w:type="dxa"/>
            <w:gridSpan w:val="3"/>
          </w:tcPr>
          <w:p w:rsidR="0069375E" w:rsidRPr="00BB57CB" w:rsidRDefault="0069375E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b/>
                <w:sz w:val="16"/>
                <w:szCs w:val="16"/>
                <w:lang w:val="ru-RU"/>
              </w:rPr>
              <w:t>Академска каријера</w:t>
            </w:r>
          </w:p>
        </w:tc>
        <w:tc>
          <w:tcPr>
            <w:tcW w:w="1163" w:type="dxa"/>
          </w:tcPr>
          <w:p w:rsidR="0069375E" w:rsidRPr="00BB57CB" w:rsidRDefault="0069375E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sz w:val="16"/>
                <w:szCs w:val="16"/>
                <w:lang w:val="sr-Cyrl-CS"/>
              </w:rPr>
              <w:t xml:space="preserve">Година </w:t>
            </w:r>
          </w:p>
        </w:tc>
        <w:tc>
          <w:tcPr>
            <w:tcW w:w="3362" w:type="dxa"/>
            <w:gridSpan w:val="4"/>
          </w:tcPr>
          <w:p w:rsidR="0069375E" w:rsidRPr="00BB57CB" w:rsidRDefault="0069375E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sz w:val="16"/>
                <w:szCs w:val="16"/>
                <w:lang w:val="sr-Cyrl-CS"/>
              </w:rPr>
              <w:t xml:space="preserve">Институција </w:t>
            </w:r>
          </w:p>
        </w:tc>
        <w:tc>
          <w:tcPr>
            <w:tcW w:w="2275" w:type="dxa"/>
            <w:gridSpan w:val="3"/>
          </w:tcPr>
          <w:p w:rsidR="0069375E" w:rsidRPr="00BB57CB" w:rsidRDefault="0069375E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sz w:val="16"/>
                <w:szCs w:val="16"/>
                <w:lang w:val="sr-Cyrl-CS"/>
              </w:rPr>
              <w:t xml:space="preserve">Област </w:t>
            </w:r>
          </w:p>
        </w:tc>
      </w:tr>
      <w:tr w:rsidR="0069375E" w:rsidRPr="00BB57CB" w:rsidTr="00586C12">
        <w:trPr>
          <w:trHeight w:val="241"/>
        </w:trPr>
        <w:tc>
          <w:tcPr>
            <w:tcW w:w="2263" w:type="dxa"/>
            <w:gridSpan w:val="3"/>
          </w:tcPr>
          <w:p w:rsidR="0069375E" w:rsidRPr="00BB57CB" w:rsidRDefault="0069375E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sz w:val="16"/>
                <w:szCs w:val="16"/>
                <w:lang w:val="sr-Cyrl-CS"/>
              </w:rPr>
              <w:t>Избор у звање</w:t>
            </w:r>
          </w:p>
        </w:tc>
        <w:tc>
          <w:tcPr>
            <w:tcW w:w="1163" w:type="dxa"/>
          </w:tcPr>
          <w:p w:rsidR="0069375E" w:rsidRPr="00BB57CB" w:rsidRDefault="0069375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2004.</w:t>
            </w:r>
          </w:p>
        </w:tc>
        <w:tc>
          <w:tcPr>
            <w:tcW w:w="3362" w:type="dxa"/>
            <w:gridSpan w:val="4"/>
          </w:tcPr>
          <w:p w:rsidR="0069375E" w:rsidRPr="00BB57CB" w:rsidRDefault="0069375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Правни факултет, Универзитет у Крагујевцу</w:t>
            </w:r>
          </w:p>
        </w:tc>
        <w:tc>
          <w:tcPr>
            <w:tcW w:w="2275" w:type="dxa"/>
            <w:gridSpan w:val="3"/>
          </w:tcPr>
          <w:p w:rsidR="0069375E" w:rsidRPr="00BB57CB" w:rsidRDefault="0069375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Право, грађанскоправна научна област</w:t>
            </w:r>
          </w:p>
        </w:tc>
      </w:tr>
      <w:tr w:rsidR="0069375E" w:rsidRPr="00BB57CB" w:rsidTr="00586C12">
        <w:trPr>
          <w:trHeight w:val="241"/>
        </w:trPr>
        <w:tc>
          <w:tcPr>
            <w:tcW w:w="2263" w:type="dxa"/>
            <w:gridSpan w:val="3"/>
          </w:tcPr>
          <w:p w:rsidR="0069375E" w:rsidRPr="00BB57CB" w:rsidRDefault="0069375E" w:rsidP="00D33E4D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sz w:val="16"/>
                <w:szCs w:val="16"/>
                <w:lang w:val="sr-Cyrl-CS"/>
              </w:rPr>
              <w:t>Докторат</w:t>
            </w:r>
          </w:p>
        </w:tc>
        <w:tc>
          <w:tcPr>
            <w:tcW w:w="1163" w:type="dxa"/>
          </w:tcPr>
          <w:p w:rsidR="0069375E" w:rsidRPr="00BB57CB" w:rsidRDefault="0069375E" w:rsidP="00D33E4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1992.</w:t>
            </w:r>
          </w:p>
        </w:tc>
        <w:tc>
          <w:tcPr>
            <w:tcW w:w="3362" w:type="dxa"/>
            <w:gridSpan w:val="4"/>
          </w:tcPr>
          <w:p w:rsidR="0069375E" w:rsidRPr="00BB57CB" w:rsidRDefault="0069375E" w:rsidP="00D33E4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Правни факултет, Универзитет у Крагујевцу</w:t>
            </w:r>
          </w:p>
        </w:tc>
        <w:tc>
          <w:tcPr>
            <w:tcW w:w="2275" w:type="dxa"/>
            <w:gridSpan w:val="3"/>
          </w:tcPr>
          <w:p w:rsidR="0069375E" w:rsidRPr="00BB57CB" w:rsidRDefault="0069375E" w:rsidP="00D33E4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Право, грађанскоправна научна област</w:t>
            </w:r>
          </w:p>
        </w:tc>
      </w:tr>
      <w:tr w:rsidR="0069375E" w:rsidRPr="00BB57CB" w:rsidTr="00586C12">
        <w:trPr>
          <w:trHeight w:val="241"/>
        </w:trPr>
        <w:tc>
          <w:tcPr>
            <w:tcW w:w="2263" w:type="dxa"/>
            <w:gridSpan w:val="3"/>
          </w:tcPr>
          <w:p w:rsidR="0069375E" w:rsidRPr="00BB57CB" w:rsidRDefault="0069375E" w:rsidP="00D33E4D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sz w:val="16"/>
                <w:szCs w:val="16"/>
                <w:lang w:val="sr-Cyrl-CS"/>
              </w:rPr>
              <w:t>Диплома</w:t>
            </w:r>
          </w:p>
        </w:tc>
        <w:tc>
          <w:tcPr>
            <w:tcW w:w="1163" w:type="dxa"/>
          </w:tcPr>
          <w:p w:rsidR="0069375E" w:rsidRPr="00BB57CB" w:rsidRDefault="0069375E" w:rsidP="00D33E4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1978.</w:t>
            </w:r>
          </w:p>
        </w:tc>
        <w:tc>
          <w:tcPr>
            <w:tcW w:w="3362" w:type="dxa"/>
            <w:gridSpan w:val="4"/>
          </w:tcPr>
          <w:p w:rsidR="0069375E" w:rsidRPr="00BB57CB" w:rsidRDefault="0069375E" w:rsidP="00D33E4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Правни факултет, Универзитет у Крагујевцу</w:t>
            </w:r>
          </w:p>
        </w:tc>
        <w:tc>
          <w:tcPr>
            <w:tcW w:w="2275" w:type="dxa"/>
            <w:gridSpan w:val="3"/>
          </w:tcPr>
          <w:p w:rsidR="0069375E" w:rsidRPr="00BB57CB" w:rsidRDefault="0069375E" w:rsidP="00D33E4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Право</w:t>
            </w:r>
          </w:p>
        </w:tc>
      </w:tr>
      <w:tr w:rsidR="0069375E" w:rsidRPr="007F5315" w:rsidTr="00586C12">
        <w:trPr>
          <w:trHeight w:val="221"/>
        </w:trPr>
        <w:tc>
          <w:tcPr>
            <w:tcW w:w="9063" w:type="dxa"/>
            <w:gridSpan w:val="11"/>
          </w:tcPr>
          <w:p w:rsidR="0069375E" w:rsidRPr="00BB57CB" w:rsidRDefault="0069375E" w:rsidP="00D33E4D">
            <w:pPr>
              <w:rPr>
                <w:sz w:val="16"/>
                <w:szCs w:val="16"/>
                <w:lang w:val="ru-RU"/>
              </w:rPr>
            </w:pPr>
            <w:r w:rsidRPr="00BB57CB">
              <w:rPr>
                <w:sz w:val="16"/>
                <w:szCs w:val="16"/>
                <w:lang w:val="sr-Cyrl-CS"/>
              </w:rPr>
              <w:t xml:space="preserve">Списак предмета које наставник држи </w:t>
            </w:r>
            <w:r w:rsidRPr="00BB57CB">
              <w:rPr>
                <w:sz w:val="16"/>
                <w:szCs w:val="16"/>
                <w:lang w:val="ru-RU"/>
              </w:rPr>
              <w:t>на студијским програмима докторских студија</w:t>
            </w:r>
          </w:p>
        </w:tc>
      </w:tr>
      <w:tr w:rsidR="0069375E" w:rsidRPr="00BB57CB" w:rsidTr="00586C12">
        <w:trPr>
          <w:trHeight w:val="356"/>
        </w:trPr>
        <w:tc>
          <w:tcPr>
            <w:tcW w:w="618" w:type="dxa"/>
            <w:gridSpan w:val="2"/>
          </w:tcPr>
          <w:p w:rsidR="0069375E" w:rsidRPr="00BB57CB" w:rsidRDefault="0069375E" w:rsidP="00D33E4D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sz w:val="16"/>
                <w:szCs w:val="16"/>
                <w:lang w:val="sr-Cyrl-CS"/>
              </w:rPr>
              <w:t>Р.Б.</w:t>
            </w:r>
          </w:p>
        </w:tc>
        <w:tc>
          <w:tcPr>
            <w:tcW w:w="4249" w:type="dxa"/>
            <w:gridSpan w:val="4"/>
          </w:tcPr>
          <w:p w:rsidR="0069375E" w:rsidRPr="00BB57CB" w:rsidRDefault="0069375E" w:rsidP="00D33E4D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iCs/>
                <w:sz w:val="16"/>
                <w:szCs w:val="16"/>
                <w:lang w:val="sr-Cyrl-CS"/>
              </w:rPr>
              <w:t>Назив предмета</w:t>
            </w:r>
          </w:p>
        </w:tc>
        <w:tc>
          <w:tcPr>
            <w:tcW w:w="3403" w:type="dxa"/>
            <w:gridSpan w:val="3"/>
          </w:tcPr>
          <w:p w:rsidR="0069375E" w:rsidRPr="00BB57CB" w:rsidRDefault="0069375E" w:rsidP="00D33E4D">
            <w:pPr>
              <w:rPr>
                <w:sz w:val="16"/>
                <w:szCs w:val="16"/>
              </w:rPr>
            </w:pPr>
            <w:r w:rsidRPr="00BB57CB">
              <w:rPr>
                <w:sz w:val="16"/>
                <w:szCs w:val="16"/>
              </w:rPr>
              <w:t>ВУ</w:t>
            </w:r>
          </w:p>
        </w:tc>
        <w:tc>
          <w:tcPr>
            <w:tcW w:w="793" w:type="dxa"/>
            <w:gridSpan w:val="2"/>
          </w:tcPr>
          <w:p w:rsidR="0069375E" w:rsidRPr="00BB57CB" w:rsidRDefault="0069375E" w:rsidP="00D33E4D">
            <w:pPr>
              <w:rPr>
                <w:sz w:val="16"/>
                <w:szCs w:val="16"/>
              </w:rPr>
            </w:pPr>
            <w:r w:rsidRPr="00BB57CB">
              <w:rPr>
                <w:sz w:val="16"/>
                <w:szCs w:val="16"/>
              </w:rPr>
              <w:t>Друга ВУ</w:t>
            </w:r>
          </w:p>
        </w:tc>
      </w:tr>
      <w:tr w:rsidR="0069375E" w:rsidRPr="007F5315" w:rsidTr="00586C12">
        <w:trPr>
          <w:trHeight w:val="356"/>
        </w:trPr>
        <w:tc>
          <w:tcPr>
            <w:tcW w:w="618" w:type="dxa"/>
            <w:gridSpan w:val="2"/>
          </w:tcPr>
          <w:p w:rsidR="0069375E" w:rsidRPr="00BB57CB" w:rsidRDefault="0069375E" w:rsidP="00D33E4D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4249" w:type="dxa"/>
            <w:gridSpan w:val="4"/>
            <w:vAlign w:val="center"/>
          </w:tcPr>
          <w:p w:rsidR="0069375E" w:rsidRPr="00D33E4D" w:rsidRDefault="0069375E" w:rsidP="00D33E4D">
            <w:pPr>
              <w:rPr>
                <w:sz w:val="16"/>
                <w:szCs w:val="16"/>
                <w:lang w:val="sr-Cyrl-CS"/>
              </w:rPr>
            </w:pPr>
            <w:r w:rsidRPr="00D33E4D">
              <w:rPr>
                <w:sz w:val="16"/>
                <w:szCs w:val="16"/>
                <w:lang w:val="sr-Cyrl-CS"/>
              </w:rPr>
              <w:t>Грађанско процесно право – одабране теме</w:t>
            </w:r>
          </w:p>
        </w:tc>
        <w:tc>
          <w:tcPr>
            <w:tcW w:w="3403" w:type="dxa"/>
            <w:gridSpan w:val="3"/>
          </w:tcPr>
          <w:p w:rsidR="0069375E" w:rsidRPr="006236DF" w:rsidRDefault="0069375E" w:rsidP="00D33E4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93" w:type="dxa"/>
            <w:gridSpan w:val="2"/>
          </w:tcPr>
          <w:p w:rsidR="0069375E" w:rsidRPr="00BB57CB" w:rsidRDefault="0069375E" w:rsidP="00D33E4D">
            <w:pPr>
              <w:rPr>
                <w:sz w:val="16"/>
                <w:szCs w:val="16"/>
                <w:lang w:val="sr-Cyrl-CS"/>
              </w:rPr>
            </w:pPr>
          </w:p>
        </w:tc>
      </w:tr>
      <w:tr w:rsidR="0069375E" w:rsidRPr="007F5315" w:rsidTr="00586C12">
        <w:trPr>
          <w:trHeight w:val="356"/>
        </w:trPr>
        <w:tc>
          <w:tcPr>
            <w:tcW w:w="618" w:type="dxa"/>
            <w:gridSpan w:val="2"/>
          </w:tcPr>
          <w:p w:rsidR="0069375E" w:rsidRPr="00BB57CB" w:rsidRDefault="0069375E" w:rsidP="00D33E4D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4249" w:type="dxa"/>
            <w:gridSpan w:val="4"/>
            <w:vAlign w:val="center"/>
          </w:tcPr>
          <w:p w:rsidR="0069375E" w:rsidRPr="00D33E4D" w:rsidRDefault="0069375E" w:rsidP="00D33E4D">
            <w:pPr>
              <w:rPr>
                <w:sz w:val="16"/>
                <w:szCs w:val="16"/>
                <w:lang w:val="sr-Cyrl-CS"/>
              </w:rPr>
            </w:pPr>
            <w:r w:rsidRPr="006236DF">
              <w:rPr>
                <w:sz w:val="16"/>
                <w:szCs w:val="16"/>
                <w:lang w:val="ru-RU"/>
              </w:rPr>
              <w:t xml:space="preserve">Систем </w:t>
            </w:r>
            <w:r w:rsidRPr="00D33E4D">
              <w:rPr>
                <w:sz w:val="16"/>
                <w:szCs w:val="16"/>
                <w:lang w:val="sr-Cyrl-CS"/>
              </w:rPr>
              <w:t>правних лекова у грађанским судским поступцима</w:t>
            </w:r>
          </w:p>
        </w:tc>
        <w:tc>
          <w:tcPr>
            <w:tcW w:w="3403" w:type="dxa"/>
            <w:gridSpan w:val="3"/>
          </w:tcPr>
          <w:p w:rsidR="0069375E" w:rsidRPr="006236DF" w:rsidRDefault="0069375E" w:rsidP="00D33E4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93" w:type="dxa"/>
            <w:gridSpan w:val="2"/>
          </w:tcPr>
          <w:p w:rsidR="0069375E" w:rsidRPr="00BB57CB" w:rsidRDefault="0069375E" w:rsidP="00D33E4D">
            <w:pPr>
              <w:rPr>
                <w:sz w:val="16"/>
                <w:szCs w:val="16"/>
                <w:lang w:val="sr-Cyrl-CS"/>
              </w:rPr>
            </w:pPr>
          </w:p>
        </w:tc>
      </w:tr>
      <w:tr w:rsidR="0069375E" w:rsidRPr="007F5315" w:rsidTr="00586C12">
        <w:trPr>
          <w:trHeight w:val="241"/>
        </w:trPr>
        <w:tc>
          <w:tcPr>
            <w:tcW w:w="9063" w:type="dxa"/>
            <w:gridSpan w:val="11"/>
          </w:tcPr>
          <w:p w:rsidR="0069375E" w:rsidRPr="00BB57CB" w:rsidRDefault="0069375E" w:rsidP="00D33E4D">
            <w:pPr>
              <w:rPr>
                <w:b/>
                <w:sz w:val="16"/>
                <w:szCs w:val="16"/>
                <w:lang w:val="sr-Cyrl-CS"/>
              </w:rPr>
            </w:pPr>
            <w:r w:rsidRPr="00BB57CB">
              <w:rPr>
                <w:sz w:val="16"/>
                <w:szCs w:val="16"/>
                <w:lang w:val="sr-Cyrl-CS"/>
              </w:rPr>
              <w:t>На</w:t>
            </w:r>
            <w:r w:rsidRPr="00BB57CB">
              <w:rPr>
                <w:sz w:val="16"/>
                <w:szCs w:val="16"/>
                <w:lang w:val="ru-RU"/>
              </w:rPr>
              <w:t>јзначајнији радов</w:t>
            </w:r>
            <w:r w:rsidRPr="00BB57CB">
              <w:rPr>
                <w:sz w:val="16"/>
                <w:szCs w:val="16"/>
                <w:lang w:val="sr-Cyrl-CS"/>
              </w:rPr>
              <w:t xml:space="preserve">и </w:t>
            </w:r>
            <w:r w:rsidRPr="00BB57CB">
              <w:rPr>
                <w:b/>
                <w:sz w:val="16"/>
                <w:szCs w:val="16"/>
                <w:lang w:val="sr-Cyrl-C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9375E" w:rsidRPr="00BB57CB" w:rsidTr="00586C12">
        <w:trPr>
          <w:trHeight w:val="241"/>
        </w:trPr>
        <w:tc>
          <w:tcPr>
            <w:tcW w:w="421" w:type="dxa"/>
          </w:tcPr>
          <w:p w:rsidR="0069375E" w:rsidRPr="00BB57CB" w:rsidRDefault="0069375E" w:rsidP="00D33E4D">
            <w:pPr>
              <w:rPr>
                <w:sz w:val="16"/>
                <w:szCs w:val="16"/>
                <w:lang w:val="sr-Latn-CS"/>
              </w:rPr>
            </w:pPr>
            <w:r w:rsidRPr="00BB57CB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8079" w:type="dxa"/>
            <w:gridSpan w:val="9"/>
          </w:tcPr>
          <w:p w:rsidR="0069375E" w:rsidRPr="00586C12" w:rsidRDefault="0069375E" w:rsidP="00D33E4D">
            <w:pPr>
              <w:pStyle w:val="NormalWeb"/>
              <w:rPr>
                <w:sz w:val="16"/>
                <w:szCs w:val="16"/>
                <w:lang w:val="sr-Latn-CS"/>
              </w:rPr>
            </w:pP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PALAČKOVIĆ, Dušica. The Child -Friendly justice - the application of the international standards in the civil court cases. У: ĐORĐEVIĆ, Slavko (ur.), VLADETIĆ, Srđan (ur.), LABUDOVIĆ STANKOVIĆ, Jasmina (</w:t>
            </w:r>
            <w:smartTag w:uri="urn:schemas-microsoft-com:office:smarttags" w:element="City">
              <w:smartTag w:uri="urn:schemas-microsoft-com:office:smarttags" w:element="place">
                <w:r w:rsidRPr="00586C12">
                  <w:rPr>
                    <w:color w:val="000000"/>
                    <w:sz w:val="16"/>
                    <w:szCs w:val="16"/>
                    <w:shd w:val="clear" w:color="auto" w:fill="FFFAF0"/>
                  </w:rPr>
                  <w:t>ur</w:t>
                </w:r>
              </w:smartTag>
            </w:smartTag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.). </w:t>
            </w:r>
            <w:r w:rsidRPr="00586C12">
              <w:rPr>
                <w:i/>
                <w:iCs/>
                <w:color w:val="000000"/>
                <w:sz w:val="16"/>
                <w:szCs w:val="16"/>
              </w:rPr>
              <w:t>Law in the Process of Globalisation : collection of papers contributed on the occasion of 40th anniversary of the Faculty of Law of the University of Kragujevac</w:t>
            </w: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. Kragujevac: University, Faculty of Law, 2018, str. 427-450. </w:t>
            </w:r>
            <w:hyperlink r:id="rId6" w:history="1">
              <w:r w:rsidRPr="00586C12">
                <w:rPr>
                  <w:color w:val="A00000"/>
                  <w:sz w:val="16"/>
                  <w:szCs w:val="16"/>
                  <w:u w:val="single"/>
                </w:rPr>
                <w:t>http://www.jura.kg.ac.rs/index.php/sr/naslovi.htm</w:t>
              </w:r>
            </w:hyperlink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. [COBISS.SR-ID </w:t>
            </w:r>
            <w:hyperlink r:id="rId7" w:tgtFrame="_blank" w:history="1">
              <w:r w:rsidRPr="00586C12">
                <w:rPr>
                  <w:color w:val="A00000"/>
                  <w:sz w:val="16"/>
                  <w:szCs w:val="16"/>
                  <w:u w:val="single"/>
                </w:rPr>
                <w:t>513446576</w:t>
              </w:r>
            </w:hyperlink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] </w:t>
            </w:r>
          </w:p>
        </w:tc>
        <w:tc>
          <w:tcPr>
            <w:tcW w:w="563" w:type="dxa"/>
          </w:tcPr>
          <w:p w:rsidR="0069375E" w:rsidRPr="00586C12" w:rsidRDefault="0069375E" w:rsidP="00D33E4D">
            <w:pPr>
              <w:jc w:val="both"/>
              <w:rPr>
                <w:sz w:val="16"/>
                <w:szCs w:val="16"/>
              </w:rPr>
            </w:pPr>
          </w:p>
          <w:p w:rsidR="0069375E" w:rsidRPr="00586C12" w:rsidRDefault="0069375E" w:rsidP="00D33E4D">
            <w:pPr>
              <w:jc w:val="both"/>
              <w:rPr>
                <w:sz w:val="16"/>
                <w:szCs w:val="16"/>
              </w:rPr>
            </w:pPr>
            <w:r w:rsidRPr="00586C12">
              <w:rPr>
                <w:sz w:val="16"/>
                <w:szCs w:val="16"/>
              </w:rPr>
              <w:t>М14</w:t>
            </w:r>
          </w:p>
        </w:tc>
      </w:tr>
      <w:tr w:rsidR="0069375E" w:rsidRPr="00BB57CB" w:rsidTr="00586C12">
        <w:trPr>
          <w:trHeight w:val="241"/>
        </w:trPr>
        <w:tc>
          <w:tcPr>
            <w:tcW w:w="421" w:type="dxa"/>
          </w:tcPr>
          <w:p w:rsidR="0069375E" w:rsidRPr="00BB57CB" w:rsidRDefault="0069375E" w:rsidP="00B6703D">
            <w:pPr>
              <w:rPr>
                <w:sz w:val="16"/>
                <w:szCs w:val="16"/>
                <w:lang w:val="sr-Latn-CS"/>
              </w:rPr>
            </w:pPr>
            <w:r w:rsidRPr="00BB57CB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8079" w:type="dxa"/>
            <w:gridSpan w:val="9"/>
          </w:tcPr>
          <w:p w:rsidR="0069375E" w:rsidRPr="00586C12" w:rsidRDefault="0069375E" w:rsidP="00B6703D">
            <w:pPr>
              <w:pStyle w:val="NormalWeb"/>
              <w:rPr>
                <w:sz w:val="16"/>
                <w:szCs w:val="16"/>
                <w:lang w:val="sr-Latn-CS"/>
              </w:rPr>
            </w:pP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PONJAVIĆ, Zoran, PALAČKOVIĆ, Dušica. Pravo na anonimni porođaj. </w:t>
            </w:r>
            <w:r w:rsidRPr="00586C12">
              <w:rPr>
                <w:i/>
                <w:iCs/>
                <w:color w:val="000000"/>
                <w:sz w:val="16"/>
                <w:szCs w:val="16"/>
                <w:shd w:val="clear" w:color="auto" w:fill="FFFAF0"/>
              </w:rPr>
              <w:t>Stanovništvo</w:t>
            </w: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 xml:space="preserve">, ISSN 2217-3986. [Online izd.], 2017, god. </w:t>
            </w: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586C12">
                    <w:rPr>
                      <w:color w:val="000000"/>
                      <w:sz w:val="16"/>
                      <w:szCs w:val="16"/>
                      <w:shd w:val="clear" w:color="auto" w:fill="FFFAF0"/>
                    </w:rPr>
                    <w:t>LV</w:t>
                  </w:r>
                </w:smartTag>
              </w:smartTag>
            </w:smartTag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, br. 1, str. 1-20. </w:t>
            </w:r>
            <w:hyperlink r:id="rId8" w:history="1">
              <w:r w:rsidRPr="00586C12">
                <w:rPr>
                  <w:color w:val="A00000"/>
                  <w:sz w:val="16"/>
                  <w:szCs w:val="16"/>
                  <w:u w:val="single"/>
                  <w:shd w:val="clear" w:color="auto" w:fill="FFFAF0"/>
                </w:rPr>
                <w:t>http://www.doiserbia.nb.rs/img/doi/0038-982X/2017%20OnLine-First/0038-982X1700002P.pdf</w:t>
              </w:r>
            </w:hyperlink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,</w:t>
            </w:r>
            <w:hyperlink r:id="rId9" w:history="1">
              <w:r w:rsidRPr="00586C12">
                <w:rPr>
                  <w:color w:val="A00000"/>
                  <w:sz w:val="16"/>
                  <w:szCs w:val="16"/>
                  <w:u w:val="single"/>
                  <w:shd w:val="clear" w:color="auto" w:fill="FFFAF0"/>
                </w:rPr>
                <w:t>http://www.doiserbia.nb.rs/Article.aspx?ID=0038-982X1700002P&amp;AspxAutoDetectCookieSupport=1</w:t>
              </w:r>
            </w:hyperlink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, doi: </w:t>
            </w:r>
            <w:hyperlink r:id="rId10" w:tgtFrame="doi" w:history="1">
              <w:r w:rsidRPr="00586C12">
                <w:rPr>
                  <w:color w:val="A00000"/>
                  <w:sz w:val="16"/>
                  <w:szCs w:val="16"/>
                  <w:u w:val="single"/>
                  <w:shd w:val="clear" w:color="auto" w:fill="FFFAF0"/>
                </w:rPr>
                <w:t>doi.org/10.2298/STNVI70703002P</w:t>
              </w:r>
            </w:hyperlink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. [COBISS.SR-ID </w:t>
            </w:r>
            <w:hyperlink r:id="rId11" w:tgtFrame="_blank" w:history="1">
              <w:r w:rsidRPr="00586C12">
                <w:rPr>
                  <w:color w:val="A00000"/>
                  <w:sz w:val="16"/>
                  <w:szCs w:val="16"/>
                  <w:u w:val="single"/>
                  <w:shd w:val="clear" w:color="auto" w:fill="FFFAF0"/>
                </w:rPr>
                <w:t>513354672</w:t>
              </w:r>
            </w:hyperlink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] </w:t>
            </w:r>
          </w:p>
        </w:tc>
        <w:tc>
          <w:tcPr>
            <w:tcW w:w="563" w:type="dxa"/>
          </w:tcPr>
          <w:p w:rsidR="0069375E" w:rsidRPr="00586C12" w:rsidRDefault="0069375E" w:rsidP="00B6703D">
            <w:pPr>
              <w:rPr>
                <w:sz w:val="16"/>
                <w:szCs w:val="16"/>
              </w:rPr>
            </w:pPr>
          </w:p>
          <w:p w:rsidR="0069375E" w:rsidRPr="00586C12" w:rsidRDefault="0069375E" w:rsidP="00B6703D">
            <w:pPr>
              <w:rPr>
                <w:sz w:val="16"/>
                <w:szCs w:val="16"/>
              </w:rPr>
            </w:pPr>
            <w:r w:rsidRPr="00586C12">
              <w:rPr>
                <w:sz w:val="16"/>
                <w:szCs w:val="16"/>
              </w:rPr>
              <w:t>М24</w:t>
            </w:r>
          </w:p>
        </w:tc>
      </w:tr>
      <w:tr w:rsidR="0069375E" w:rsidRPr="00BB57CB" w:rsidTr="00586C12">
        <w:trPr>
          <w:trHeight w:val="241"/>
        </w:trPr>
        <w:tc>
          <w:tcPr>
            <w:tcW w:w="421" w:type="dxa"/>
          </w:tcPr>
          <w:p w:rsidR="0069375E" w:rsidRPr="00BB57CB" w:rsidRDefault="0069375E" w:rsidP="00B6703D">
            <w:pPr>
              <w:rPr>
                <w:sz w:val="16"/>
                <w:szCs w:val="16"/>
                <w:lang w:val="sr-Latn-CS"/>
              </w:rPr>
            </w:pPr>
            <w:r w:rsidRPr="00BB57CB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8079" w:type="dxa"/>
            <w:gridSpan w:val="9"/>
          </w:tcPr>
          <w:p w:rsidR="0069375E" w:rsidRPr="00586C12" w:rsidRDefault="0069375E" w:rsidP="00B6703D">
            <w:pPr>
              <w:pStyle w:val="NormalWeb"/>
              <w:rPr>
                <w:sz w:val="16"/>
                <w:szCs w:val="16"/>
                <w:lang w:val="sr-Latn-CS"/>
              </w:rPr>
            </w:pP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PALAČKOVIĆ, Dušica, PONJAVIĆ, Zoran. Protection of the right to life : in the context of domestic violence and positive law obligations of the state under the European Convention and in the practice of European Court of Human Rights. У: KNEŽEVIĆ, Saša S. (ur.), NASTIĆ, Maja Lj. (</w:t>
            </w: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586C12">
                    <w:rPr>
                      <w:color w:val="000000"/>
                      <w:sz w:val="16"/>
                      <w:szCs w:val="16"/>
                      <w:shd w:val="clear" w:color="auto" w:fill="FFFAF0"/>
                    </w:rPr>
                    <w:t>ur</w:t>
                  </w:r>
                </w:smartTag>
              </w:smartTag>
            </w:smartTag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.). </w:t>
            </w:r>
            <w:r w:rsidRPr="00586C12">
              <w:rPr>
                <w:i/>
                <w:iCs/>
                <w:color w:val="000000"/>
                <w:sz w:val="16"/>
                <w:szCs w:val="16"/>
              </w:rPr>
              <w:t xml:space="preserve">Globalisation and law : collection of papers from the International scientific conference, held on 20-21 april 2017, </w:t>
            </w: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smartTag w:uri="urn:schemas-microsoft-com:office:smarttags" w:element="City">
                    <w:r w:rsidRPr="00586C12"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Niš</w:t>
                    </w:r>
                  </w:smartTag>
                </w:smartTag>
                <w:r w:rsidRPr="00586C12">
                  <w:rPr>
                    <w:i/>
                    <w:iCs/>
                    <w:color w:val="000000"/>
                    <w:sz w:val="16"/>
                    <w:szCs w:val="16"/>
                  </w:rPr>
                  <w:t xml:space="preserve">, </w:t>
                </w:r>
                <w:smartTag w:uri="urn:schemas-microsoft-com:office:smarttags" w:element="country-region">
                  <w:r w:rsidRPr="00586C12">
                    <w:rPr>
                      <w:i/>
                      <w:iCs/>
                      <w:color w:val="000000"/>
                      <w:sz w:val="16"/>
                      <w:szCs w:val="16"/>
                    </w:rPr>
                    <w:t>Serbia</w:t>
                  </w:r>
                </w:smartTag>
              </w:smartTag>
            </w:smartTag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. Niš: University, Faculty of Law, 2017, str. 271-293. </w:t>
            </w:r>
            <w:hyperlink r:id="rId12" w:history="1">
              <w:r w:rsidRPr="00586C12">
                <w:rPr>
                  <w:color w:val="A00000"/>
                  <w:sz w:val="16"/>
                  <w:szCs w:val="16"/>
                  <w:u w:val="single"/>
                </w:rPr>
                <w:t>http://www.prafak.ni.ac.rs/files/centar_pub/Globalisation-and-Law-final-DEC2017.pdf</w:t>
              </w:r>
            </w:hyperlink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. [COBISS.SR-ID </w:t>
            </w:r>
            <w:hyperlink r:id="rId13" w:tgtFrame="_blank" w:history="1">
              <w:r w:rsidRPr="00586C12">
                <w:rPr>
                  <w:color w:val="A00000"/>
                  <w:sz w:val="16"/>
                  <w:szCs w:val="16"/>
                  <w:u w:val="single"/>
                </w:rPr>
                <w:t>513384368</w:t>
              </w:r>
            </w:hyperlink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] </w:t>
            </w:r>
          </w:p>
        </w:tc>
        <w:tc>
          <w:tcPr>
            <w:tcW w:w="563" w:type="dxa"/>
          </w:tcPr>
          <w:p w:rsidR="0069375E" w:rsidRPr="00586C12" w:rsidRDefault="0069375E" w:rsidP="00B6703D">
            <w:pPr>
              <w:rPr>
                <w:sz w:val="16"/>
                <w:szCs w:val="16"/>
              </w:rPr>
            </w:pPr>
          </w:p>
          <w:p w:rsidR="0069375E" w:rsidRPr="00586C12" w:rsidRDefault="0069375E" w:rsidP="00B6703D">
            <w:pPr>
              <w:rPr>
                <w:sz w:val="16"/>
                <w:szCs w:val="16"/>
              </w:rPr>
            </w:pPr>
          </w:p>
          <w:p w:rsidR="0069375E" w:rsidRPr="00842BB2" w:rsidRDefault="0069375E" w:rsidP="00B6703D">
            <w:pPr>
              <w:rPr>
                <w:sz w:val="16"/>
                <w:szCs w:val="16"/>
              </w:rPr>
            </w:pPr>
            <w:r w:rsidRPr="00842BB2">
              <w:rPr>
                <w:sz w:val="16"/>
                <w:szCs w:val="16"/>
                <w:lang w:val="sr-Cyrl-CS"/>
              </w:rPr>
              <w:t>М3</w:t>
            </w:r>
            <w:r w:rsidRPr="00842BB2">
              <w:rPr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69375E" w:rsidRPr="00BB57CB" w:rsidTr="00586C12">
        <w:trPr>
          <w:trHeight w:val="241"/>
        </w:trPr>
        <w:tc>
          <w:tcPr>
            <w:tcW w:w="421" w:type="dxa"/>
          </w:tcPr>
          <w:p w:rsidR="0069375E" w:rsidRPr="00BB57CB" w:rsidRDefault="0069375E" w:rsidP="00B6703D">
            <w:pPr>
              <w:rPr>
                <w:sz w:val="16"/>
                <w:szCs w:val="16"/>
                <w:lang w:val="sr-Latn-CS"/>
              </w:rPr>
            </w:pPr>
            <w:r w:rsidRPr="00BB57CB">
              <w:rPr>
                <w:sz w:val="16"/>
                <w:szCs w:val="16"/>
                <w:lang w:val="sr-Latn-CS"/>
              </w:rPr>
              <w:t>4</w:t>
            </w:r>
          </w:p>
        </w:tc>
        <w:tc>
          <w:tcPr>
            <w:tcW w:w="8079" w:type="dxa"/>
            <w:gridSpan w:val="9"/>
          </w:tcPr>
          <w:p w:rsidR="0069375E" w:rsidRPr="00586C12" w:rsidRDefault="0069375E" w:rsidP="00B6703D">
            <w:pPr>
              <w:pStyle w:val="NormalWeb"/>
              <w:rPr>
                <w:sz w:val="16"/>
                <w:szCs w:val="16"/>
                <w:lang w:val="sr-Latn-CS"/>
              </w:rPr>
            </w:pPr>
            <w:r w:rsidRPr="006236DF">
              <w:rPr>
                <w:color w:val="000000"/>
                <w:sz w:val="16"/>
                <w:szCs w:val="16"/>
                <w:shd w:val="clear" w:color="auto" w:fill="FFFAF0"/>
                <w:lang w:val="sr-Latn-CS"/>
              </w:rPr>
              <w:t>PALAČKOVIĆ, Dušica, PONJAVIĆ, Zoran. Obrazloženje sudskih odluka i pravo na obrazloženu odluku. </w:t>
            </w:r>
            <w:r w:rsidRPr="00586C12">
              <w:rPr>
                <w:i/>
                <w:iCs/>
                <w:color w:val="000000"/>
                <w:sz w:val="16"/>
                <w:szCs w:val="16"/>
              </w:rPr>
              <w:t>Правни живот</w:t>
            </w: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, ISSN 0350-0500, 2018, knj. 609, br. 11, str. 651-667. [COBISS.SR-ID </w:t>
            </w:r>
            <w:hyperlink r:id="rId14" w:tgtFrame="_blank" w:history="1">
              <w:r w:rsidRPr="00586C12">
                <w:rPr>
                  <w:color w:val="A00000"/>
                  <w:sz w:val="16"/>
                  <w:szCs w:val="16"/>
                  <w:u w:val="single"/>
                </w:rPr>
                <w:t>513472688</w:t>
              </w:r>
            </w:hyperlink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] </w:t>
            </w:r>
          </w:p>
        </w:tc>
        <w:tc>
          <w:tcPr>
            <w:tcW w:w="563" w:type="dxa"/>
          </w:tcPr>
          <w:p w:rsidR="0069375E" w:rsidRPr="00586C12" w:rsidRDefault="0069375E" w:rsidP="00B6703D">
            <w:pPr>
              <w:rPr>
                <w:sz w:val="16"/>
                <w:szCs w:val="16"/>
              </w:rPr>
            </w:pPr>
            <w:r w:rsidRPr="00586C12">
              <w:rPr>
                <w:sz w:val="16"/>
                <w:szCs w:val="16"/>
              </w:rPr>
              <w:t>M51</w:t>
            </w:r>
          </w:p>
        </w:tc>
      </w:tr>
      <w:tr w:rsidR="0069375E" w:rsidRPr="00BB57CB" w:rsidTr="00586C12">
        <w:trPr>
          <w:trHeight w:val="241"/>
        </w:trPr>
        <w:tc>
          <w:tcPr>
            <w:tcW w:w="421" w:type="dxa"/>
          </w:tcPr>
          <w:p w:rsidR="0069375E" w:rsidRPr="00BB57CB" w:rsidRDefault="0069375E" w:rsidP="00B6703D">
            <w:pPr>
              <w:rPr>
                <w:sz w:val="16"/>
                <w:szCs w:val="16"/>
                <w:lang w:val="sr-Latn-CS"/>
              </w:rPr>
            </w:pPr>
            <w:r w:rsidRPr="00BB57CB"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8079" w:type="dxa"/>
            <w:gridSpan w:val="9"/>
          </w:tcPr>
          <w:p w:rsidR="0069375E" w:rsidRPr="00586C12" w:rsidRDefault="0069375E" w:rsidP="00B6703D">
            <w:pPr>
              <w:pStyle w:val="NormalWeb"/>
              <w:rPr>
                <w:sz w:val="16"/>
                <w:szCs w:val="16"/>
                <w:lang w:val="sr-Latn-CS"/>
              </w:rPr>
            </w:pP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PALA</w:t>
            </w:r>
            <w:r w:rsidRPr="006236DF">
              <w:rPr>
                <w:color w:val="000000"/>
                <w:sz w:val="16"/>
                <w:szCs w:val="16"/>
                <w:shd w:val="clear" w:color="auto" w:fill="FFFAF0"/>
                <w:lang w:val="ru-RU"/>
              </w:rPr>
              <w:t>Č</w:t>
            </w: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KOVI</w:t>
            </w:r>
            <w:r w:rsidRPr="006236DF">
              <w:rPr>
                <w:color w:val="000000"/>
                <w:sz w:val="16"/>
                <w:szCs w:val="16"/>
                <w:shd w:val="clear" w:color="auto" w:fill="FFFAF0"/>
                <w:lang w:val="ru-RU"/>
              </w:rPr>
              <w:t xml:space="preserve">Ć, </w:t>
            </w: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Du</w:t>
            </w:r>
            <w:r w:rsidRPr="006236DF">
              <w:rPr>
                <w:color w:val="000000"/>
                <w:sz w:val="16"/>
                <w:szCs w:val="16"/>
                <w:shd w:val="clear" w:color="auto" w:fill="FFFAF0"/>
                <w:lang w:val="ru-RU"/>
              </w:rPr>
              <w:t>š</w:t>
            </w: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ica</w:t>
            </w:r>
            <w:r w:rsidRPr="006236DF">
              <w:rPr>
                <w:color w:val="000000"/>
                <w:sz w:val="16"/>
                <w:szCs w:val="16"/>
                <w:shd w:val="clear" w:color="auto" w:fill="FFFAF0"/>
                <w:lang w:val="ru-RU"/>
              </w:rPr>
              <w:t>. Посредовање у решавању спорова у Србији : (осврт на поједине одредбе Закона о посредовању у решавању спорова).</w:t>
            </w: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 </w:t>
            </w:r>
            <w:r w:rsidRPr="00586C12">
              <w:rPr>
                <w:i/>
                <w:iCs/>
                <w:color w:val="000000"/>
                <w:sz w:val="16"/>
                <w:szCs w:val="16"/>
                <w:shd w:val="clear" w:color="auto" w:fill="FFFAF0"/>
              </w:rPr>
              <w:t>Pravo i privreda</w:t>
            </w: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, ISSN 0354-3501, 2018, год. 56, бр. 4/6, стр. 190-203. [COBISS.SR-ID</w:t>
            </w:r>
            <w:hyperlink r:id="rId15" w:tgtFrame="_blank" w:history="1">
              <w:r w:rsidRPr="00586C12">
                <w:rPr>
                  <w:color w:val="A00000"/>
                  <w:sz w:val="16"/>
                  <w:szCs w:val="16"/>
                  <w:u w:val="single"/>
                  <w:shd w:val="clear" w:color="auto" w:fill="FFFAF0"/>
                </w:rPr>
                <w:t>513405360</w:t>
              </w:r>
            </w:hyperlink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] </w:t>
            </w:r>
          </w:p>
        </w:tc>
        <w:tc>
          <w:tcPr>
            <w:tcW w:w="563" w:type="dxa"/>
          </w:tcPr>
          <w:p w:rsidR="0069375E" w:rsidRPr="00586C12" w:rsidRDefault="0069375E" w:rsidP="00B6703D">
            <w:pPr>
              <w:rPr>
                <w:sz w:val="16"/>
                <w:szCs w:val="16"/>
              </w:rPr>
            </w:pPr>
          </w:p>
          <w:p w:rsidR="0069375E" w:rsidRPr="00586C12" w:rsidRDefault="0069375E" w:rsidP="00B6703D">
            <w:pPr>
              <w:rPr>
                <w:sz w:val="16"/>
                <w:szCs w:val="16"/>
              </w:rPr>
            </w:pPr>
            <w:r w:rsidRPr="00586C12">
              <w:rPr>
                <w:sz w:val="16"/>
                <w:szCs w:val="16"/>
              </w:rPr>
              <w:t>M51</w:t>
            </w:r>
          </w:p>
        </w:tc>
      </w:tr>
      <w:tr w:rsidR="0069375E" w:rsidRPr="00BB57CB" w:rsidTr="00586C12">
        <w:trPr>
          <w:trHeight w:val="241"/>
        </w:trPr>
        <w:tc>
          <w:tcPr>
            <w:tcW w:w="421" w:type="dxa"/>
          </w:tcPr>
          <w:p w:rsidR="0069375E" w:rsidRPr="00BB57CB" w:rsidRDefault="0069375E" w:rsidP="00B6703D">
            <w:pPr>
              <w:rPr>
                <w:sz w:val="16"/>
                <w:szCs w:val="16"/>
                <w:lang w:val="sr-Latn-CS"/>
              </w:rPr>
            </w:pPr>
            <w:r w:rsidRPr="00BB57CB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8079" w:type="dxa"/>
            <w:gridSpan w:val="9"/>
          </w:tcPr>
          <w:p w:rsidR="0069375E" w:rsidRPr="00586C12" w:rsidRDefault="0069375E" w:rsidP="00B6703D">
            <w:pPr>
              <w:pStyle w:val="NormalWeb"/>
              <w:rPr>
                <w:sz w:val="16"/>
                <w:szCs w:val="16"/>
              </w:rPr>
            </w:pPr>
            <w:r w:rsidRPr="006236DF">
              <w:rPr>
                <w:color w:val="000000"/>
                <w:sz w:val="16"/>
                <w:szCs w:val="16"/>
                <w:shd w:val="clear" w:color="auto" w:fill="FFFAF0"/>
                <w:lang w:val="sr-Latn-CS"/>
              </w:rPr>
              <w:t>PONJAVIĆ, Zoran, PALAČKOVIĆ, Dušica. Pravo na dokaz genetskom ekspertizom u postupku utvrđivanja porekla deteta. </w:t>
            </w:r>
            <w:r w:rsidRPr="00586C12">
              <w:rPr>
                <w:i/>
                <w:iCs/>
                <w:color w:val="000000"/>
                <w:sz w:val="16"/>
                <w:szCs w:val="16"/>
                <w:shd w:val="clear" w:color="auto" w:fill="FFFAF0"/>
              </w:rPr>
              <w:t>Правни живот</w:t>
            </w: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, ISSN 0350-0500, 2017, knj. 600, br. 10, str. 123-138. [COBISS.SR-ID </w:t>
            </w:r>
            <w:hyperlink r:id="rId16" w:tgtFrame="_blank" w:history="1">
              <w:r w:rsidRPr="00586C12">
                <w:rPr>
                  <w:color w:val="A00000"/>
                  <w:sz w:val="16"/>
                  <w:szCs w:val="16"/>
                  <w:u w:val="single"/>
                  <w:shd w:val="clear" w:color="auto" w:fill="FFFAF0"/>
                </w:rPr>
                <w:t>513378480</w:t>
              </w:r>
            </w:hyperlink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] </w:t>
            </w:r>
          </w:p>
        </w:tc>
        <w:tc>
          <w:tcPr>
            <w:tcW w:w="563" w:type="dxa"/>
          </w:tcPr>
          <w:p w:rsidR="0069375E" w:rsidRPr="00586C12" w:rsidRDefault="0069375E" w:rsidP="00B6703D">
            <w:pPr>
              <w:rPr>
                <w:sz w:val="16"/>
                <w:szCs w:val="16"/>
                <w:lang w:val="sr-Latn-CS"/>
              </w:rPr>
            </w:pPr>
            <w:r w:rsidRPr="00586C12">
              <w:rPr>
                <w:sz w:val="16"/>
                <w:szCs w:val="16"/>
              </w:rPr>
              <w:t>M51</w:t>
            </w:r>
          </w:p>
        </w:tc>
      </w:tr>
      <w:tr w:rsidR="0069375E" w:rsidRPr="00BB57CB" w:rsidTr="00586C12">
        <w:trPr>
          <w:trHeight w:val="241"/>
        </w:trPr>
        <w:tc>
          <w:tcPr>
            <w:tcW w:w="421" w:type="dxa"/>
          </w:tcPr>
          <w:p w:rsidR="0069375E" w:rsidRPr="00BB57CB" w:rsidRDefault="0069375E" w:rsidP="00B6703D">
            <w:pPr>
              <w:pStyle w:val="Heading3"/>
              <w:rPr>
                <w:sz w:val="16"/>
                <w:szCs w:val="16"/>
                <w:lang w:val="sr-Latn-CS"/>
              </w:rPr>
            </w:pPr>
            <w:r w:rsidRPr="00BB57CB">
              <w:rPr>
                <w:sz w:val="16"/>
                <w:szCs w:val="16"/>
                <w:lang w:val="sr-Latn-CS"/>
              </w:rPr>
              <w:t>7</w:t>
            </w:r>
          </w:p>
        </w:tc>
        <w:tc>
          <w:tcPr>
            <w:tcW w:w="8079" w:type="dxa"/>
            <w:gridSpan w:val="9"/>
          </w:tcPr>
          <w:p w:rsidR="0069375E" w:rsidRPr="00586C12" w:rsidRDefault="0069375E" w:rsidP="00B6703D">
            <w:pPr>
              <w:rPr>
                <w:sz w:val="16"/>
                <w:szCs w:val="16"/>
              </w:rPr>
            </w:pPr>
            <w:r w:rsidRPr="006236DF">
              <w:rPr>
                <w:color w:val="000000"/>
                <w:sz w:val="16"/>
                <w:szCs w:val="16"/>
                <w:shd w:val="clear" w:color="auto" w:fill="FFFAF0"/>
                <w:lang w:val="sr-Latn-CS"/>
              </w:rPr>
              <w:t>PALAČKOVIĆ, Dušica. Ujednačavanje sudske prakse - stavovi Evropskog suda za ljudska prava i stanje u Srbiji. </w:t>
            </w:r>
            <w:r w:rsidRPr="00586C12">
              <w:rPr>
                <w:i/>
                <w:iCs/>
                <w:color w:val="000000"/>
                <w:sz w:val="16"/>
                <w:szCs w:val="16"/>
                <w:shd w:val="clear" w:color="auto" w:fill="FFFAF0"/>
              </w:rPr>
              <w:t>Revija za evropsko pravo</w:t>
            </w: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, ISSN 1450-7986, 2017, god. XIX, br. 2-3, str. 37-61. </w:t>
            </w:r>
            <w:hyperlink r:id="rId17" w:history="1">
              <w:r w:rsidRPr="00586C12">
                <w:rPr>
                  <w:color w:val="A00000"/>
                  <w:sz w:val="16"/>
                  <w:szCs w:val="16"/>
                  <w:u w:val="single"/>
                  <w:shd w:val="clear" w:color="auto" w:fill="FFFAF0"/>
                </w:rPr>
                <w:t>https://drive.google.com/file/d/1-hnMzJmrXLAArZ-Y--zQwb1vd2j1-2aJ/view</w:t>
              </w:r>
            </w:hyperlink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. [COBISS.SR-ID </w:t>
            </w:r>
            <w:hyperlink r:id="rId18" w:tgtFrame="_blank" w:history="1">
              <w:r w:rsidRPr="00586C12">
                <w:rPr>
                  <w:color w:val="A00000"/>
                  <w:sz w:val="16"/>
                  <w:szCs w:val="16"/>
                  <w:u w:val="single"/>
                  <w:shd w:val="clear" w:color="auto" w:fill="FFFAF0"/>
                </w:rPr>
                <w:t>513475248</w:t>
              </w:r>
            </w:hyperlink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] </w:t>
            </w:r>
          </w:p>
        </w:tc>
        <w:tc>
          <w:tcPr>
            <w:tcW w:w="563" w:type="dxa"/>
          </w:tcPr>
          <w:p w:rsidR="0069375E" w:rsidRPr="00586C12" w:rsidRDefault="0069375E" w:rsidP="00B6703D">
            <w:pPr>
              <w:rPr>
                <w:sz w:val="16"/>
                <w:szCs w:val="16"/>
              </w:rPr>
            </w:pPr>
          </w:p>
          <w:p w:rsidR="0069375E" w:rsidRPr="00B67BC1" w:rsidRDefault="0069375E" w:rsidP="00B6703D">
            <w:pPr>
              <w:rPr>
                <w:sz w:val="16"/>
                <w:szCs w:val="16"/>
                <w:lang w:val="sr-Cyrl-CS"/>
              </w:rPr>
            </w:pPr>
            <w:r w:rsidRPr="00B67BC1">
              <w:rPr>
                <w:sz w:val="16"/>
                <w:szCs w:val="16"/>
              </w:rPr>
              <w:t>M53</w:t>
            </w:r>
          </w:p>
          <w:p w:rsidR="0069375E" w:rsidRPr="00574C64" w:rsidRDefault="0069375E" w:rsidP="006236DF">
            <w:pPr>
              <w:rPr>
                <w:sz w:val="16"/>
                <w:szCs w:val="16"/>
                <w:lang w:val="sr-Cyrl-CS"/>
              </w:rPr>
            </w:pPr>
            <w:r w:rsidRPr="00574C64">
              <w:rPr>
                <w:sz w:val="16"/>
                <w:szCs w:val="16"/>
                <w:lang w:val="sr-Latn-CS"/>
              </w:rPr>
              <w:t>Heinonline</w:t>
            </w:r>
          </w:p>
          <w:p w:rsidR="0069375E" w:rsidRPr="006236DF" w:rsidRDefault="0069375E" w:rsidP="00B6703D">
            <w:pPr>
              <w:rPr>
                <w:color w:val="FF0000"/>
                <w:sz w:val="16"/>
                <w:szCs w:val="16"/>
                <w:lang w:val="sr-Cyrl-CS"/>
              </w:rPr>
            </w:pPr>
          </w:p>
        </w:tc>
      </w:tr>
      <w:tr w:rsidR="0069375E" w:rsidRPr="00BB57CB" w:rsidTr="00586C12">
        <w:trPr>
          <w:trHeight w:val="241"/>
        </w:trPr>
        <w:tc>
          <w:tcPr>
            <w:tcW w:w="421" w:type="dxa"/>
          </w:tcPr>
          <w:p w:rsidR="0069375E" w:rsidRPr="00BB57CB" w:rsidRDefault="0069375E" w:rsidP="00B6703D">
            <w:pPr>
              <w:rPr>
                <w:sz w:val="16"/>
                <w:szCs w:val="16"/>
                <w:lang w:val="sr-Latn-CS"/>
              </w:rPr>
            </w:pPr>
            <w:r w:rsidRPr="00BB57CB">
              <w:rPr>
                <w:sz w:val="16"/>
                <w:szCs w:val="16"/>
                <w:lang w:val="sr-Latn-CS"/>
              </w:rPr>
              <w:t>8</w:t>
            </w:r>
          </w:p>
        </w:tc>
        <w:tc>
          <w:tcPr>
            <w:tcW w:w="8079" w:type="dxa"/>
            <w:gridSpan w:val="9"/>
          </w:tcPr>
          <w:p w:rsidR="0069375E" w:rsidRPr="00586C12" w:rsidRDefault="0069375E" w:rsidP="00B6703D">
            <w:pPr>
              <w:pStyle w:val="NormalWeb"/>
              <w:rPr>
                <w:sz w:val="16"/>
                <w:szCs w:val="16"/>
                <w:lang w:val="sr-Latn-CS"/>
              </w:rPr>
            </w:pPr>
            <w:r w:rsidRPr="006236DF">
              <w:rPr>
                <w:color w:val="000000"/>
                <w:sz w:val="16"/>
                <w:szCs w:val="16"/>
                <w:shd w:val="clear" w:color="auto" w:fill="FFFAF0"/>
                <w:lang w:val="sr-Latn-CS"/>
              </w:rPr>
              <w:t>PALAČKOVIĆ, Dušica, ĆORAC, Sanda. Procesne garantije prava na poštovanje porodičnog života : praksa Evropskog suda za ljudska prava. </w:t>
            </w:r>
            <w:r w:rsidRPr="00586C12">
              <w:rPr>
                <w:i/>
                <w:iCs/>
                <w:color w:val="000000"/>
                <w:sz w:val="16"/>
                <w:szCs w:val="16"/>
                <w:shd w:val="clear" w:color="auto" w:fill="FFFAF0"/>
              </w:rPr>
              <w:t>Правни живот</w:t>
            </w: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, ISSN 0350-0500, 2016, knj. 584, br. 10, str. 73-87. [COBISS.SR-ID </w:t>
            </w:r>
            <w:hyperlink r:id="rId19" w:tgtFrame="_blank" w:history="1">
              <w:r w:rsidRPr="00586C12">
                <w:rPr>
                  <w:color w:val="A00000"/>
                  <w:sz w:val="16"/>
                  <w:szCs w:val="16"/>
                  <w:u w:val="single"/>
                  <w:shd w:val="clear" w:color="auto" w:fill="FFFAF0"/>
                </w:rPr>
                <w:t>513265840</w:t>
              </w:r>
            </w:hyperlink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] </w:t>
            </w:r>
          </w:p>
        </w:tc>
        <w:tc>
          <w:tcPr>
            <w:tcW w:w="563" w:type="dxa"/>
          </w:tcPr>
          <w:p w:rsidR="0069375E" w:rsidRPr="00586C12" w:rsidRDefault="0069375E" w:rsidP="00B6703D">
            <w:pPr>
              <w:rPr>
                <w:sz w:val="16"/>
                <w:szCs w:val="16"/>
                <w:lang w:val="sr-Latn-CS"/>
              </w:rPr>
            </w:pPr>
            <w:r w:rsidRPr="00586C12">
              <w:rPr>
                <w:sz w:val="16"/>
                <w:szCs w:val="16"/>
              </w:rPr>
              <w:t>M51</w:t>
            </w:r>
          </w:p>
        </w:tc>
      </w:tr>
      <w:tr w:rsidR="0069375E" w:rsidRPr="00BB57CB" w:rsidTr="00586C12">
        <w:trPr>
          <w:trHeight w:val="241"/>
        </w:trPr>
        <w:tc>
          <w:tcPr>
            <w:tcW w:w="421" w:type="dxa"/>
          </w:tcPr>
          <w:p w:rsidR="0069375E" w:rsidRPr="00BB57CB" w:rsidRDefault="0069375E" w:rsidP="00B6703D">
            <w:pPr>
              <w:rPr>
                <w:sz w:val="16"/>
                <w:szCs w:val="16"/>
                <w:lang w:val="sr-Latn-CS"/>
              </w:rPr>
            </w:pPr>
            <w:r w:rsidRPr="00BB57CB">
              <w:rPr>
                <w:sz w:val="16"/>
                <w:szCs w:val="16"/>
                <w:lang w:val="sr-Latn-CS"/>
              </w:rPr>
              <w:t>9</w:t>
            </w:r>
          </w:p>
        </w:tc>
        <w:tc>
          <w:tcPr>
            <w:tcW w:w="8079" w:type="dxa"/>
            <w:gridSpan w:val="9"/>
          </w:tcPr>
          <w:p w:rsidR="0069375E" w:rsidRPr="00586C12" w:rsidRDefault="0069375E" w:rsidP="00B6703D">
            <w:pPr>
              <w:pStyle w:val="NormalWeb"/>
              <w:rPr>
                <w:sz w:val="16"/>
                <w:szCs w:val="16"/>
                <w:lang w:val="sr-Latn-CS"/>
              </w:rPr>
            </w:pPr>
            <w:bookmarkStart w:id="1" w:name="9"/>
            <w:bookmarkEnd w:id="1"/>
            <w:r w:rsidRPr="00586C12">
              <w:rPr>
                <w:b/>
                <w:bCs/>
                <w:color w:val="000000"/>
                <w:sz w:val="16"/>
                <w:szCs w:val="16"/>
                <w:shd w:val="clear" w:color="auto" w:fill="FFFAF0"/>
              </w:rPr>
              <w:t> </w:t>
            </w:r>
            <w:r w:rsidRPr="006236DF">
              <w:rPr>
                <w:color w:val="000000"/>
                <w:sz w:val="16"/>
                <w:szCs w:val="16"/>
                <w:shd w:val="clear" w:color="auto" w:fill="FFFAF0"/>
                <w:lang w:val="ru-RU"/>
              </w:rPr>
              <w:t xml:space="preserve">ПАЛАЧКОВИЋ, Душица. Јавно-приватно партнерство : (појам, карактеристике, разлози </w:t>
            </w: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pro</w:t>
            </w:r>
            <w:r w:rsidRPr="006236DF">
              <w:rPr>
                <w:color w:val="000000"/>
                <w:sz w:val="16"/>
                <w:szCs w:val="16"/>
                <w:shd w:val="clear" w:color="auto" w:fill="FFFAF0"/>
                <w:lang w:val="ru-RU"/>
              </w:rPr>
              <w:t xml:space="preserve"> </w:t>
            </w: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et</w:t>
            </w:r>
            <w:r w:rsidRPr="006236DF">
              <w:rPr>
                <w:color w:val="000000"/>
                <w:sz w:val="16"/>
                <w:szCs w:val="16"/>
                <w:shd w:val="clear" w:color="auto" w:fill="FFFAF0"/>
                <w:lang w:val="ru-RU"/>
              </w:rPr>
              <w:t xml:space="preserve"> </w:t>
            </w: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contra</w:t>
            </w:r>
            <w:r w:rsidRPr="006236DF">
              <w:rPr>
                <w:color w:val="000000"/>
                <w:sz w:val="16"/>
                <w:szCs w:val="16"/>
                <w:shd w:val="clear" w:color="auto" w:fill="FFFAF0"/>
                <w:lang w:val="ru-RU"/>
              </w:rPr>
              <w:t>).</w:t>
            </w: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 </w:t>
            </w:r>
            <w:r w:rsidRPr="00586C12">
              <w:rPr>
                <w:i/>
                <w:iCs/>
                <w:color w:val="000000"/>
                <w:sz w:val="16"/>
                <w:szCs w:val="16"/>
                <w:shd w:val="clear" w:color="auto" w:fill="FFFAF0"/>
              </w:rPr>
              <w:t>Pravo i privreda</w:t>
            </w:r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, ISSN 0354-3501, 2016, год. 54, бр. 4/6, стр. 473-485. [COBISS.SR-ID </w:t>
            </w:r>
            <w:hyperlink r:id="rId20" w:tgtFrame="_blank" w:history="1">
              <w:r w:rsidRPr="00586C12">
                <w:rPr>
                  <w:color w:val="A00000"/>
                  <w:sz w:val="16"/>
                  <w:szCs w:val="16"/>
                  <w:u w:val="single"/>
                  <w:shd w:val="clear" w:color="auto" w:fill="FFFAF0"/>
                </w:rPr>
                <w:t>517148092</w:t>
              </w:r>
            </w:hyperlink>
            <w:r w:rsidRPr="00586C12">
              <w:rPr>
                <w:color w:val="000000"/>
                <w:sz w:val="16"/>
                <w:szCs w:val="16"/>
                <w:shd w:val="clear" w:color="auto" w:fill="FFFAF0"/>
              </w:rPr>
              <w:t>] </w:t>
            </w:r>
          </w:p>
        </w:tc>
        <w:tc>
          <w:tcPr>
            <w:tcW w:w="563" w:type="dxa"/>
          </w:tcPr>
          <w:p w:rsidR="0069375E" w:rsidRPr="00586C12" w:rsidRDefault="0069375E" w:rsidP="00B6703D">
            <w:pPr>
              <w:rPr>
                <w:sz w:val="16"/>
                <w:szCs w:val="16"/>
                <w:lang w:val="sr-Latn-CS"/>
              </w:rPr>
            </w:pPr>
            <w:r w:rsidRPr="00586C12">
              <w:rPr>
                <w:sz w:val="16"/>
                <w:szCs w:val="16"/>
              </w:rPr>
              <w:t>M51</w:t>
            </w:r>
          </w:p>
        </w:tc>
      </w:tr>
      <w:tr w:rsidR="0069375E" w:rsidRPr="00BB57CB" w:rsidTr="00586C12">
        <w:trPr>
          <w:trHeight w:val="241"/>
        </w:trPr>
        <w:tc>
          <w:tcPr>
            <w:tcW w:w="421" w:type="dxa"/>
          </w:tcPr>
          <w:p w:rsidR="0069375E" w:rsidRPr="00BB57CB" w:rsidRDefault="0069375E" w:rsidP="00B6703D">
            <w:pPr>
              <w:rPr>
                <w:sz w:val="16"/>
                <w:szCs w:val="16"/>
                <w:lang w:val="sr-Latn-CS"/>
              </w:rPr>
            </w:pPr>
            <w:r w:rsidRPr="00BB57CB">
              <w:rPr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8079" w:type="dxa"/>
            <w:gridSpan w:val="9"/>
          </w:tcPr>
          <w:p w:rsidR="0069375E" w:rsidRPr="00586C12" w:rsidRDefault="0069375E" w:rsidP="00B6703D">
            <w:pPr>
              <w:pStyle w:val="NormalWeb"/>
              <w:rPr>
                <w:sz w:val="16"/>
                <w:szCs w:val="16"/>
                <w:lang w:val="sr-Latn-CS"/>
              </w:rPr>
            </w:pPr>
            <w:r w:rsidRPr="006236DF">
              <w:rPr>
                <w:color w:val="000000"/>
                <w:sz w:val="16"/>
                <w:szCs w:val="16"/>
                <w:lang w:val="sr-Latn-CS"/>
              </w:rPr>
              <w:t xml:space="preserve">Palačković, Dušica, </w:t>
            </w:r>
            <w:r w:rsidRPr="006236DF">
              <w:rPr>
                <w:i/>
                <w:color w:val="000000"/>
                <w:sz w:val="16"/>
                <w:szCs w:val="16"/>
                <w:lang w:val="sr-Latn-CS"/>
              </w:rPr>
              <w:t>Postupak lišenja poslovne sposobnosti i očuvanje pravnog kapaciteta ličnosti</w:t>
            </w:r>
            <w:r w:rsidRPr="006236DF">
              <w:rPr>
                <w:color w:val="000000"/>
                <w:sz w:val="16"/>
                <w:szCs w:val="16"/>
                <w:lang w:val="sr-Latn-CS"/>
              </w:rPr>
              <w:t>, </w:t>
            </w:r>
            <w:r w:rsidRPr="006236DF">
              <w:rPr>
                <w:iCs/>
                <w:color w:val="000000"/>
                <w:sz w:val="16"/>
                <w:szCs w:val="16"/>
                <w:lang w:val="sr-Latn-CS"/>
              </w:rPr>
              <w:t>Pravni život</w:t>
            </w:r>
            <w:r w:rsidRPr="006236DF">
              <w:rPr>
                <w:color w:val="000000"/>
                <w:sz w:val="16"/>
                <w:szCs w:val="16"/>
                <w:lang w:val="sr-Latn-CS"/>
              </w:rPr>
              <w:t xml:space="preserve">, ISSN 0350-0500, 2015, knj. 576, br. 10, str. 315-330. </w:t>
            </w:r>
            <w:r w:rsidRPr="00586C12">
              <w:rPr>
                <w:color w:val="000000"/>
                <w:sz w:val="16"/>
                <w:szCs w:val="16"/>
              </w:rPr>
              <w:t>[COBISS.SR-ID </w:t>
            </w:r>
            <w:hyperlink r:id="rId21" w:tgtFrame="_blank" w:history="1">
              <w:r w:rsidRPr="00586C12">
                <w:rPr>
                  <w:color w:val="A00000"/>
                  <w:sz w:val="16"/>
                  <w:szCs w:val="16"/>
                  <w:u w:val="single"/>
                </w:rPr>
                <w:t>516960700</w:t>
              </w:r>
            </w:hyperlink>
            <w:r w:rsidRPr="00586C12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563" w:type="dxa"/>
          </w:tcPr>
          <w:p w:rsidR="0069375E" w:rsidRPr="00586C12" w:rsidRDefault="0069375E" w:rsidP="00B6703D">
            <w:pPr>
              <w:rPr>
                <w:sz w:val="16"/>
                <w:szCs w:val="16"/>
                <w:lang w:val="sr-Latn-CS"/>
              </w:rPr>
            </w:pPr>
            <w:r w:rsidRPr="00586C12">
              <w:rPr>
                <w:sz w:val="16"/>
                <w:szCs w:val="16"/>
              </w:rPr>
              <w:t>M51</w:t>
            </w:r>
          </w:p>
        </w:tc>
      </w:tr>
      <w:tr w:rsidR="0069375E" w:rsidRPr="00BB57CB" w:rsidTr="00586C12">
        <w:trPr>
          <w:trHeight w:val="241"/>
        </w:trPr>
        <w:tc>
          <w:tcPr>
            <w:tcW w:w="421" w:type="dxa"/>
          </w:tcPr>
          <w:p w:rsidR="0069375E" w:rsidRPr="00BB57CB" w:rsidRDefault="0069375E" w:rsidP="00B6703D">
            <w:pPr>
              <w:rPr>
                <w:sz w:val="16"/>
                <w:szCs w:val="16"/>
                <w:lang w:val="sr-Latn-CS"/>
              </w:rPr>
            </w:pPr>
            <w:r w:rsidRPr="00BB57CB">
              <w:rPr>
                <w:sz w:val="16"/>
                <w:szCs w:val="16"/>
                <w:lang w:val="sr-Latn-CS"/>
              </w:rPr>
              <w:t>11</w:t>
            </w:r>
          </w:p>
        </w:tc>
        <w:tc>
          <w:tcPr>
            <w:tcW w:w="8079" w:type="dxa"/>
            <w:gridSpan w:val="9"/>
          </w:tcPr>
          <w:p w:rsidR="0069375E" w:rsidRPr="00586C12" w:rsidRDefault="0069375E" w:rsidP="00586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sr-Latn-CS" w:eastAsia="sr-Latn-CS"/>
              </w:rPr>
            </w:pPr>
            <w:r w:rsidRPr="006236DF">
              <w:rPr>
                <w:color w:val="000000"/>
                <w:sz w:val="16"/>
                <w:szCs w:val="16"/>
                <w:lang w:val="ru-RU" w:eastAsia="sr-Latn-CS"/>
              </w:rPr>
              <w:t>Палачковић, Душица</w:t>
            </w:r>
            <w:r w:rsidRPr="00586C12">
              <w:rPr>
                <w:color w:val="000000"/>
                <w:sz w:val="16"/>
                <w:szCs w:val="16"/>
                <w:lang w:val="sr-Latn-CS" w:eastAsia="sr-Latn-CS"/>
              </w:rPr>
              <w:t xml:space="preserve">, </w:t>
            </w:r>
            <w:r w:rsidRPr="00586C12">
              <w:rPr>
                <w:i/>
                <w:color w:val="000000"/>
                <w:sz w:val="16"/>
                <w:szCs w:val="16"/>
                <w:lang w:val="sr-Latn-CS" w:eastAsia="sr-Latn-CS"/>
              </w:rPr>
              <w:t>Лични стечај - циљеви и неопходни инструменти у регулисању</w:t>
            </w:r>
            <w:r w:rsidRPr="00586C12">
              <w:rPr>
                <w:color w:val="000000"/>
                <w:sz w:val="16"/>
                <w:szCs w:val="16"/>
                <w:lang w:val="sr-Latn-CS" w:eastAsia="sr-Latn-CS"/>
              </w:rPr>
              <w:t>, </w:t>
            </w:r>
            <w:r w:rsidRPr="00586C12">
              <w:rPr>
                <w:iCs/>
                <w:color w:val="000000"/>
                <w:sz w:val="16"/>
                <w:szCs w:val="16"/>
                <w:lang w:val="sr-Latn-CS" w:eastAsia="sr-Latn-CS"/>
              </w:rPr>
              <w:t>Право и привреда</w:t>
            </w:r>
            <w:r w:rsidRPr="00586C12">
              <w:rPr>
                <w:color w:val="000000"/>
                <w:sz w:val="16"/>
                <w:szCs w:val="16"/>
                <w:lang w:val="sr-Latn-CS" w:eastAsia="sr-Latn-CS"/>
              </w:rPr>
              <w:t>, ISSN 0354-3501, 2015, год. 53, бр. 7/9, str. 298-308. [COBISS.SR-ID </w:t>
            </w:r>
            <w:hyperlink r:id="rId22" w:tgtFrame="_blank" w:history="1">
              <w:r w:rsidRPr="00586C12">
                <w:rPr>
                  <w:color w:val="A00000"/>
                  <w:sz w:val="16"/>
                  <w:szCs w:val="16"/>
                  <w:u w:val="single"/>
                  <w:lang w:val="sr-Latn-CS" w:eastAsia="sr-Latn-CS"/>
                </w:rPr>
                <w:t>513158320</w:t>
              </w:r>
            </w:hyperlink>
            <w:r w:rsidRPr="00586C12">
              <w:rPr>
                <w:color w:val="000000"/>
                <w:sz w:val="16"/>
                <w:szCs w:val="16"/>
                <w:lang w:val="sr-Latn-CS" w:eastAsia="sr-Latn-CS"/>
              </w:rPr>
              <w:t>]</w:t>
            </w:r>
          </w:p>
        </w:tc>
        <w:tc>
          <w:tcPr>
            <w:tcW w:w="563" w:type="dxa"/>
          </w:tcPr>
          <w:p w:rsidR="0069375E" w:rsidRPr="00586C12" w:rsidRDefault="0069375E" w:rsidP="00B6703D">
            <w:pPr>
              <w:rPr>
                <w:sz w:val="16"/>
                <w:szCs w:val="16"/>
                <w:lang w:val="sr-Latn-CS"/>
              </w:rPr>
            </w:pPr>
            <w:r w:rsidRPr="00586C12">
              <w:rPr>
                <w:sz w:val="16"/>
                <w:szCs w:val="16"/>
              </w:rPr>
              <w:t>M51</w:t>
            </w:r>
          </w:p>
        </w:tc>
      </w:tr>
      <w:tr w:rsidR="0069375E" w:rsidRPr="00BB57CB" w:rsidTr="00586C12">
        <w:trPr>
          <w:trHeight w:val="221"/>
        </w:trPr>
        <w:tc>
          <w:tcPr>
            <w:tcW w:w="421" w:type="dxa"/>
          </w:tcPr>
          <w:p w:rsidR="0069375E" w:rsidRPr="00BB57CB" w:rsidRDefault="0069375E" w:rsidP="00B6703D">
            <w:pPr>
              <w:rPr>
                <w:sz w:val="16"/>
                <w:szCs w:val="16"/>
                <w:lang w:val="sr-Latn-CS"/>
              </w:rPr>
            </w:pPr>
            <w:r w:rsidRPr="00BB57CB">
              <w:rPr>
                <w:sz w:val="16"/>
                <w:szCs w:val="16"/>
                <w:lang w:val="sr-Latn-CS"/>
              </w:rPr>
              <w:t>12</w:t>
            </w:r>
          </w:p>
        </w:tc>
        <w:tc>
          <w:tcPr>
            <w:tcW w:w="8079" w:type="dxa"/>
            <w:gridSpan w:val="9"/>
          </w:tcPr>
          <w:p w:rsidR="0069375E" w:rsidRPr="00586C12" w:rsidRDefault="0069375E" w:rsidP="00586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sr-Latn-CS" w:eastAsia="sr-Latn-CS"/>
              </w:rPr>
            </w:pPr>
            <w:r w:rsidRPr="00586C12">
              <w:rPr>
                <w:color w:val="000000"/>
                <w:sz w:val="16"/>
                <w:szCs w:val="16"/>
                <w:lang w:val="sr-Latn-CS" w:eastAsia="sr-Latn-CS"/>
              </w:rPr>
              <w:t>Palačković</w:t>
            </w:r>
            <w:r w:rsidRPr="006236DF">
              <w:rPr>
                <w:color w:val="000000"/>
                <w:sz w:val="16"/>
                <w:szCs w:val="16"/>
                <w:lang w:val="sr-Latn-CS" w:eastAsia="sr-Latn-CS"/>
              </w:rPr>
              <w:t>,</w:t>
            </w:r>
            <w:r w:rsidRPr="00586C12">
              <w:rPr>
                <w:color w:val="000000"/>
                <w:sz w:val="16"/>
                <w:szCs w:val="16"/>
                <w:lang w:val="sr-Latn-CS" w:eastAsia="sr-Latn-CS"/>
              </w:rPr>
              <w:t xml:space="preserve"> Dušica, Ćorac Sanda, </w:t>
            </w:r>
            <w:r w:rsidRPr="00586C12">
              <w:rPr>
                <w:i/>
                <w:color w:val="000000"/>
                <w:sz w:val="16"/>
                <w:szCs w:val="16"/>
                <w:lang w:val="sr-Latn-CS" w:eastAsia="sr-Latn-CS"/>
              </w:rPr>
              <w:t>Zaštita prava na poštovanje porodičnog života</w:t>
            </w:r>
            <w:r w:rsidRPr="00586C12">
              <w:rPr>
                <w:color w:val="000000"/>
                <w:sz w:val="16"/>
                <w:szCs w:val="16"/>
                <w:lang w:val="sr-Latn-CS" w:eastAsia="sr-Latn-CS"/>
              </w:rPr>
              <w:t>, </w:t>
            </w:r>
            <w:r w:rsidRPr="00586C12">
              <w:rPr>
                <w:iCs/>
                <w:color w:val="000000"/>
                <w:sz w:val="16"/>
                <w:szCs w:val="16"/>
                <w:lang w:val="sr-Latn-CS" w:eastAsia="sr-Latn-CS"/>
              </w:rPr>
              <w:t>Pravni život</w:t>
            </w:r>
            <w:r w:rsidRPr="00586C12">
              <w:rPr>
                <w:color w:val="000000"/>
                <w:sz w:val="16"/>
                <w:szCs w:val="16"/>
                <w:lang w:val="sr-Latn-CS" w:eastAsia="sr-Latn-CS"/>
              </w:rPr>
              <w:t>, ISSN 0350-0500, 2014, knj. 572, br. 10, str. 37-52. [COBISS.SR-ID </w:t>
            </w:r>
            <w:hyperlink r:id="rId23" w:tgtFrame="_blank" w:history="1">
              <w:r w:rsidRPr="00586C12">
                <w:rPr>
                  <w:color w:val="A00000"/>
                  <w:sz w:val="16"/>
                  <w:szCs w:val="16"/>
                  <w:u w:val="single"/>
                  <w:lang w:val="sr-Latn-CS" w:eastAsia="sr-Latn-CS"/>
                </w:rPr>
                <w:t>513059504</w:t>
              </w:r>
            </w:hyperlink>
            <w:r w:rsidRPr="00586C12">
              <w:rPr>
                <w:color w:val="000000"/>
                <w:sz w:val="16"/>
                <w:szCs w:val="16"/>
                <w:lang w:val="sr-Latn-CS" w:eastAsia="sr-Latn-CS"/>
              </w:rPr>
              <w:t>]</w:t>
            </w:r>
          </w:p>
        </w:tc>
        <w:tc>
          <w:tcPr>
            <w:tcW w:w="563" w:type="dxa"/>
          </w:tcPr>
          <w:p w:rsidR="0069375E" w:rsidRPr="00586C12" w:rsidRDefault="0069375E" w:rsidP="00B6703D">
            <w:pPr>
              <w:rPr>
                <w:sz w:val="16"/>
                <w:szCs w:val="16"/>
                <w:lang w:val="sr-Latn-CS"/>
              </w:rPr>
            </w:pPr>
            <w:r w:rsidRPr="00586C12">
              <w:rPr>
                <w:sz w:val="16"/>
                <w:szCs w:val="16"/>
              </w:rPr>
              <w:t>M51</w:t>
            </w:r>
          </w:p>
        </w:tc>
      </w:tr>
      <w:tr w:rsidR="0069375E" w:rsidRPr="00BB57CB" w:rsidTr="00586C12">
        <w:trPr>
          <w:trHeight w:val="241"/>
        </w:trPr>
        <w:tc>
          <w:tcPr>
            <w:tcW w:w="421" w:type="dxa"/>
          </w:tcPr>
          <w:p w:rsidR="0069375E" w:rsidRPr="00BB57CB" w:rsidRDefault="0069375E" w:rsidP="00586C12">
            <w:pPr>
              <w:rPr>
                <w:sz w:val="16"/>
                <w:szCs w:val="16"/>
                <w:lang w:val="sr-Latn-CS"/>
              </w:rPr>
            </w:pPr>
            <w:r w:rsidRPr="00BB57CB">
              <w:rPr>
                <w:sz w:val="16"/>
                <w:szCs w:val="16"/>
                <w:lang w:val="sr-Latn-CS"/>
              </w:rPr>
              <w:t>13</w:t>
            </w:r>
          </w:p>
        </w:tc>
        <w:tc>
          <w:tcPr>
            <w:tcW w:w="8079" w:type="dxa"/>
            <w:gridSpan w:val="9"/>
            <w:vAlign w:val="center"/>
          </w:tcPr>
          <w:p w:rsidR="0069375E" w:rsidRPr="00586C12" w:rsidRDefault="0069375E" w:rsidP="00586C12">
            <w:pPr>
              <w:jc w:val="both"/>
              <w:rPr>
                <w:color w:val="000000"/>
                <w:sz w:val="16"/>
                <w:szCs w:val="16"/>
              </w:rPr>
            </w:pPr>
            <w:r w:rsidRPr="006236DF">
              <w:rPr>
                <w:color w:val="000000"/>
                <w:sz w:val="16"/>
                <w:szCs w:val="16"/>
                <w:lang w:val="ru-RU"/>
              </w:rPr>
              <w:t xml:space="preserve">Палачковић, Душица, </w:t>
            </w:r>
            <w:r w:rsidRPr="006236DF">
              <w:rPr>
                <w:i/>
                <w:color w:val="000000"/>
                <w:sz w:val="16"/>
                <w:szCs w:val="16"/>
                <w:lang w:val="ru-RU"/>
              </w:rPr>
              <w:t>Стандард "правично суђење" у стечајном поступку</w:t>
            </w:r>
            <w:r w:rsidRPr="006236DF">
              <w:rPr>
                <w:color w:val="000000"/>
                <w:sz w:val="16"/>
                <w:szCs w:val="16"/>
                <w:lang w:val="ru-RU"/>
              </w:rPr>
              <w:t>,</w:t>
            </w:r>
            <w:r w:rsidRPr="00586C12">
              <w:rPr>
                <w:color w:val="000000"/>
                <w:sz w:val="16"/>
                <w:szCs w:val="16"/>
              </w:rPr>
              <w:t> </w:t>
            </w:r>
            <w:r w:rsidRPr="006236DF">
              <w:rPr>
                <w:iCs/>
                <w:color w:val="000000"/>
                <w:sz w:val="16"/>
                <w:szCs w:val="16"/>
                <w:lang w:val="ru-RU"/>
              </w:rPr>
              <w:t>Право и привреда</w:t>
            </w:r>
            <w:r w:rsidRPr="006236DF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586C12">
              <w:rPr>
                <w:color w:val="000000"/>
                <w:sz w:val="16"/>
                <w:szCs w:val="16"/>
              </w:rPr>
              <w:t>ISSN</w:t>
            </w:r>
            <w:r w:rsidRPr="006236DF">
              <w:rPr>
                <w:color w:val="000000"/>
                <w:sz w:val="16"/>
                <w:szCs w:val="16"/>
                <w:lang w:val="ru-RU"/>
              </w:rPr>
              <w:t xml:space="preserve"> 0354-3501, 2014, год. 51, бр. 4/6, стр. 231-244. </w:t>
            </w:r>
            <w:r w:rsidRPr="00586C12">
              <w:rPr>
                <w:color w:val="000000"/>
                <w:sz w:val="16"/>
                <w:szCs w:val="16"/>
              </w:rPr>
              <w:t>[COBISS.SR-ID </w:t>
            </w:r>
            <w:hyperlink r:id="rId24" w:tgtFrame="_blank" w:history="1">
              <w:r w:rsidRPr="00586C12">
                <w:rPr>
                  <w:color w:val="A00000"/>
                  <w:sz w:val="16"/>
                  <w:szCs w:val="16"/>
                  <w:u w:val="single"/>
                </w:rPr>
                <w:t>513031856</w:t>
              </w:r>
            </w:hyperlink>
            <w:r w:rsidRPr="00586C12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563" w:type="dxa"/>
          </w:tcPr>
          <w:p w:rsidR="0069375E" w:rsidRPr="00586C12" w:rsidRDefault="0069375E" w:rsidP="00586C12">
            <w:pPr>
              <w:rPr>
                <w:sz w:val="16"/>
                <w:szCs w:val="16"/>
                <w:lang w:val="sr-Latn-CS"/>
              </w:rPr>
            </w:pPr>
            <w:r w:rsidRPr="00586C12">
              <w:rPr>
                <w:sz w:val="16"/>
                <w:szCs w:val="16"/>
              </w:rPr>
              <w:t>M51</w:t>
            </w:r>
          </w:p>
        </w:tc>
      </w:tr>
      <w:tr w:rsidR="0069375E" w:rsidRPr="00BB57CB" w:rsidTr="00586C12">
        <w:trPr>
          <w:trHeight w:val="241"/>
        </w:trPr>
        <w:tc>
          <w:tcPr>
            <w:tcW w:w="421" w:type="dxa"/>
          </w:tcPr>
          <w:p w:rsidR="0069375E" w:rsidRPr="00BB57CB" w:rsidRDefault="0069375E" w:rsidP="00586C12">
            <w:pPr>
              <w:rPr>
                <w:sz w:val="16"/>
                <w:szCs w:val="16"/>
                <w:lang w:val="sr-Latn-CS"/>
              </w:rPr>
            </w:pPr>
            <w:r w:rsidRPr="00BB57CB">
              <w:rPr>
                <w:sz w:val="16"/>
                <w:szCs w:val="16"/>
                <w:lang w:val="sr-Latn-CS"/>
              </w:rPr>
              <w:t>14</w:t>
            </w:r>
          </w:p>
        </w:tc>
        <w:tc>
          <w:tcPr>
            <w:tcW w:w="8079" w:type="dxa"/>
            <w:gridSpan w:val="9"/>
          </w:tcPr>
          <w:p w:rsidR="0069375E" w:rsidRPr="00586C12" w:rsidRDefault="0069375E" w:rsidP="00586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sr-Latn-CS" w:eastAsia="sr-Latn-CS"/>
              </w:rPr>
            </w:pPr>
            <w:r w:rsidRPr="00586C12">
              <w:rPr>
                <w:color w:val="000000"/>
                <w:sz w:val="16"/>
                <w:szCs w:val="16"/>
                <w:lang w:val="sr-Latn-CS" w:eastAsia="sr-Latn-CS"/>
              </w:rPr>
              <w:t>Palačković</w:t>
            </w:r>
            <w:r w:rsidRPr="00586C12">
              <w:rPr>
                <w:color w:val="000000"/>
                <w:sz w:val="16"/>
                <w:szCs w:val="16"/>
                <w:lang w:eastAsia="sr-Latn-CS"/>
              </w:rPr>
              <w:t>,</w:t>
            </w:r>
            <w:r w:rsidRPr="00586C12">
              <w:rPr>
                <w:color w:val="000000"/>
                <w:sz w:val="16"/>
                <w:szCs w:val="16"/>
                <w:lang w:val="sr-Latn-CS" w:eastAsia="sr-Latn-CS"/>
              </w:rPr>
              <w:t xml:space="preserve"> Dušica, </w:t>
            </w:r>
            <w:r w:rsidRPr="00586C12">
              <w:rPr>
                <w:i/>
                <w:color w:val="000000"/>
                <w:sz w:val="16"/>
                <w:szCs w:val="16"/>
                <w:lang w:val="sr-Latn-CS" w:eastAsia="sr-Latn-CS"/>
              </w:rPr>
              <w:t>Sudski odobrena hospitalizacija</w:t>
            </w:r>
            <w:r w:rsidRPr="00586C12">
              <w:rPr>
                <w:color w:val="000000"/>
                <w:sz w:val="16"/>
                <w:szCs w:val="16"/>
                <w:lang w:val="sr-Latn-CS" w:eastAsia="sr-Latn-CS"/>
              </w:rPr>
              <w:t>, </w:t>
            </w:r>
            <w:r w:rsidRPr="00586C12">
              <w:rPr>
                <w:iCs/>
                <w:color w:val="000000"/>
                <w:sz w:val="16"/>
                <w:szCs w:val="16"/>
                <w:lang w:val="sr-Latn-CS" w:eastAsia="sr-Latn-CS"/>
              </w:rPr>
              <w:t>Pravni živo</w:t>
            </w:r>
            <w:r w:rsidRPr="00586C12">
              <w:rPr>
                <w:i/>
                <w:iCs/>
                <w:color w:val="000000"/>
                <w:sz w:val="16"/>
                <w:szCs w:val="16"/>
                <w:lang w:val="sr-Latn-CS" w:eastAsia="sr-Latn-CS"/>
              </w:rPr>
              <w:t>t</w:t>
            </w:r>
            <w:r w:rsidRPr="00586C12">
              <w:rPr>
                <w:color w:val="000000"/>
                <w:sz w:val="16"/>
                <w:szCs w:val="16"/>
                <w:lang w:val="sr-Latn-CS" w:eastAsia="sr-Latn-CS"/>
              </w:rPr>
              <w:t>, ISSN 0350-0500, 2013, knj. 563, br. 9, str. 345-359. [COBISS.SR-ID </w:t>
            </w:r>
            <w:hyperlink r:id="rId25" w:tgtFrame="_blank" w:history="1">
              <w:r w:rsidRPr="00586C12">
                <w:rPr>
                  <w:color w:val="A00000"/>
                  <w:sz w:val="16"/>
                  <w:szCs w:val="16"/>
                  <w:u w:val="single"/>
                  <w:lang w:val="sr-Latn-CS" w:eastAsia="sr-Latn-CS"/>
                </w:rPr>
                <w:t>512963504</w:t>
              </w:r>
            </w:hyperlink>
            <w:r w:rsidRPr="00586C12">
              <w:rPr>
                <w:color w:val="000000"/>
                <w:sz w:val="16"/>
                <w:szCs w:val="16"/>
                <w:lang w:val="sr-Latn-CS" w:eastAsia="sr-Latn-CS"/>
              </w:rPr>
              <w:t>]</w:t>
            </w:r>
          </w:p>
        </w:tc>
        <w:tc>
          <w:tcPr>
            <w:tcW w:w="563" w:type="dxa"/>
          </w:tcPr>
          <w:p w:rsidR="0069375E" w:rsidRPr="00586C12" w:rsidRDefault="0069375E" w:rsidP="00586C12">
            <w:pPr>
              <w:rPr>
                <w:sz w:val="16"/>
                <w:szCs w:val="16"/>
              </w:rPr>
            </w:pPr>
            <w:r w:rsidRPr="00586C12">
              <w:rPr>
                <w:sz w:val="16"/>
                <w:szCs w:val="16"/>
              </w:rPr>
              <w:t>M51</w:t>
            </w:r>
          </w:p>
        </w:tc>
      </w:tr>
      <w:tr w:rsidR="0069375E" w:rsidRPr="00BB57CB" w:rsidTr="00586C12">
        <w:trPr>
          <w:trHeight w:val="241"/>
        </w:trPr>
        <w:tc>
          <w:tcPr>
            <w:tcW w:w="421" w:type="dxa"/>
          </w:tcPr>
          <w:p w:rsidR="0069375E" w:rsidRPr="00BB57CB" w:rsidRDefault="0069375E" w:rsidP="00586C12">
            <w:pPr>
              <w:rPr>
                <w:sz w:val="16"/>
                <w:szCs w:val="16"/>
                <w:lang w:val="sr-Latn-CS"/>
              </w:rPr>
            </w:pPr>
            <w:r w:rsidRPr="00BB57CB">
              <w:rPr>
                <w:sz w:val="16"/>
                <w:szCs w:val="16"/>
                <w:lang w:val="sr-Latn-CS"/>
              </w:rPr>
              <w:t>15</w:t>
            </w:r>
          </w:p>
        </w:tc>
        <w:tc>
          <w:tcPr>
            <w:tcW w:w="8079" w:type="dxa"/>
            <w:gridSpan w:val="9"/>
          </w:tcPr>
          <w:p w:rsidR="0069375E" w:rsidRPr="00586C12" w:rsidRDefault="0069375E" w:rsidP="00586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sr-Latn-CS" w:eastAsia="sr-Latn-CS"/>
              </w:rPr>
            </w:pPr>
            <w:r w:rsidRPr="006236DF">
              <w:rPr>
                <w:color w:val="000000"/>
                <w:sz w:val="16"/>
                <w:szCs w:val="16"/>
                <w:lang w:val="ru-RU" w:eastAsia="sr-Latn-CS"/>
              </w:rPr>
              <w:t>Палачковић, Душица</w:t>
            </w:r>
            <w:r w:rsidRPr="00586C12">
              <w:rPr>
                <w:i/>
                <w:color w:val="000000"/>
                <w:sz w:val="16"/>
                <w:szCs w:val="16"/>
                <w:lang w:val="sr-Latn-CS" w:eastAsia="sr-Latn-CS"/>
              </w:rPr>
              <w:t>, Међународни стечај (могући процесноправни приступ)</w:t>
            </w:r>
            <w:r w:rsidRPr="00586C12">
              <w:rPr>
                <w:color w:val="000000"/>
                <w:sz w:val="16"/>
                <w:szCs w:val="16"/>
                <w:lang w:val="sr-Latn-CS" w:eastAsia="sr-Latn-CS"/>
              </w:rPr>
              <w:t>, </w:t>
            </w:r>
            <w:r w:rsidRPr="00586C12">
              <w:rPr>
                <w:iCs/>
                <w:color w:val="000000"/>
                <w:sz w:val="16"/>
                <w:szCs w:val="16"/>
                <w:lang w:val="sr-Latn-CS" w:eastAsia="sr-Latn-CS"/>
              </w:rPr>
              <w:t>Право и привреда</w:t>
            </w:r>
            <w:r w:rsidRPr="00586C12">
              <w:rPr>
                <w:color w:val="000000"/>
                <w:sz w:val="16"/>
                <w:szCs w:val="16"/>
                <w:lang w:val="sr-Latn-CS" w:eastAsia="sr-Latn-CS"/>
              </w:rPr>
              <w:t>, ISSN 0354-3501, 2013, год. 50, бр. 7-9, стр. 402-416. [COBISS.SR-ID </w:t>
            </w:r>
            <w:hyperlink r:id="rId26" w:tgtFrame="_blank" w:history="1">
              <w:r w:rsidRPr="00586C12">
                <w:rPr>
                  <w:color w:val="A00000"/>
                  <w:sz w:val="16"/>
                  <w:szCs w:val="16"/>
                  <w:u w:val="single"/>
                  <w:lang w:val="sr-Latn-CS" w:eastAsia="sr-Latn-CS"/>
                </w:rPr>
                <w:t>512904880</w:t>
              </w:r>
            </w:hyperlink>
            <w:r w:rsidRPr="00586C12">
              <w:rPr>
                <w:color w:val="000000"/>
                <w:sz w:val="16"/>
                <w:szCs w:val="16"/>
                <w:lang w:val="sr-Latn-CS" w:eastAsia="sr-Latn-CS"/>
              </w:rPr>
              <w:t>]</w:t>
            </w:r>
          </w:p>
        </w:tc>
        <w:tc>
          <w:tcPr>
            <w:tcW w:w="563" w:type="dxa"/>
          </w:tcPr>
          <w:p w:rsidR="0069375E" w:rsidRPr="00586C12" w:rsidRDefault="0069375E" w:rsidP="00586C12">
            <w:pPr>
              <w:rPr>
                <w:sz w:val="16"/>
                <w:szCs w:val="16"/>
              </w:rPr>
            </w:pPr>
            <w:r w:rsidRPr="00586C12">
              <w:rPr>
                <w:sz w:val="16"/>
                <w:szCs w:val="16"/>
              </w:rPr>
              <w:t>M51</w:t>
            </w:r>
          </w:p>
        </w:tc>
      </w:tr>
      <w:tr w:rsidR="0069375E" w:rsidRPr="007F5315" w:rsidTr="00586C12">
        <w:trPr>
          <w:trHeight w:val="241"/>
        </w:trPr>
        <w:tc>
          <w:tcPr>
            <w:tcW w:w="9063" w:type="dxa"/>
            <w:gridSpan w:val="11"/>
          </w:tcPr>
          <w:p w:rsidR="0069375E" w:rsidRPr="00BB57CB" w:rsidRDefault="0069375E" w:rsidP="00586C12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b/>
                <w:sz w:val="16"/>
                <w:szCs w:val="16"/>
                <w:lang w:val="sr-Cyrl-CS"/>
              </w:rPr>
              <w:t>Збирни подаци научне активност наставника</w:t>
            </w:r>
          </w:p>
        </w:tc>
      </w:tr>
      <w:tr w:rsidR="0069375E" w:rsidRPr="007C3300" w:rsidTr="00586C12">
        <w:trPr>
          <w:trHeight w:val="241"/>
        </w:trPr>
        <w:tc>
          <w:tcPr>
            <w:tcW w:w="4526" w:type="dxa"/>
            <w:gridSpan w:val="5"/>
          </w:tcPr>
          <w:p w:rsidR="0069375E" w:rsidRPr="00BB57CB" w:rsidRDefault="0069375E" w:rsidP="00586C12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sz w:val="16"/>
                <w:szCs w:val="16"/>
                <w:lang w:val="sr-Cyrl-CS"/>
              </w:rPr>
              <w:t>Укупан број цитата, без аутоцитата</w:t>
            </w:r>
          </w:p>
        </w:tc>
        <w:tc>
          <w:tcPr>
            <w:tcW w:w="4537" w:type="dxa"/>
            <w:gridSpan w:val="6"/>
          </w:tcPr>
          <w:p w:rsidR="0069375E" w:rsidRPr="00BB57CB" w:rsidRDefault="0069375E" w:rsidP="00586C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</w:tr>
      <w:tr w:rsidR="0069375E" w:rsidRPr="00BB57CB" w:rsidTr="00586C12">
        <w:trPr>
          <w:trHeight w:val="241"/>
        </w:trPr>
        <w:tc>
          <w:tcPr>
            <w:tcW w:w="4526" w:type="dxa"/>
            <w:gridSpan w:val="5"/>
          </w:tcPr>
          <w:p w:rsidR="0069375E" w:rsidRPr="00BB57CB" w:rsidRDefault="0069375E" w:rsidP="00586C12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sz w:val="16"/>
                <w:szCs w:val="16"/>
                <w:lang w:val="sr-Cyrl-CS"/>
              </w:rPr>
              <w:t xml:space="preserve">Укупан број радова са </w:t>
            </w:r>
            <w:r w:rsidRPr="00BB57CB">
              <w:rPr>
                <w:sz w:val="16"/>
                <w:szCs w:val="16"/>
              </w:rPr>
              <w:t>SCI</w:t>
            </w:r>
            <w:r w:rsidRPr="00BB57CB">
              <w:rPr>
                <w:sz w:val="16"/>
                <w:szCs w:val="16"/>
                <w:lang w:val="sr-Cyrl-CS"/>
              </w:rPr>
              <w:t xml:space="preserve"> (или </w:t>
            </w:r>
            <w:r w:rsidRPr="00BB57CB">
              <w:rPr>
                <w:sz w:val="16"/>
                <w:szCs w:val="16"/>
              </w:rPr>
              <w:t>SSCI</w:t>
            </w:r>
            <w:r w:rsidRPr="00BB57CB">
              <w:rPr>
                <w:sz w:val="16"/>
                <w:szCs w:val="16"/>
                <w:lang w:val="sr-Cyrl-CS"/>
              </w:rPr>
              <w:t>) листе</w:t>
            </w:r>
          </w:p>
        </w:tc>
        <w:tc>
          <w:tcPr>
            <w:tcW w:w="4537" w:type="dxa"/>
            <w:gridSpan w:val="6"/>
          </w:tcPr>
          <w:p w:rsidR="0069375E" w:rsidRPr="00BB57CB" w:rsidRDefault="0069375E" w:rsidP="00586C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/</w:t>
            </w:r>
          </w:p>
        </w:tc>
      </w:tr>
      <w:tr w:rsidR="0069375E" w:rsidRPr="00BB57CB" w:rsidTr="00586C12">
        <w:trPr>
          <w:trHeight w:val="241"/>
        </w:trPr>
        <w:tc>
          <w:tcPr>
            <w:tcW w:w="4526" w:type="dxa"/>
            <w:gridSpan w:val="5"/>
          </w:tcPr>
          <w:p w:rsidR="0069375E" w:rsidRPr="00BB57CB" w:rsidRDefault="0069375E" w:rsidP="00586C12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sz w:val="16"/>
                <w:szCs w:val="16"/>
              </w:rPr>
              <w:t>Тренутно у</w:t>
            </w:r>
            <w:r w:rsidRPr="00BB57CB">
              <w:rPr>
                <w:sz w:val="16"/>
                <w:szCs w:val="16"/>
                <w:lang w:val="sr-Cyrl-CS"/>
              </w:rPr>
              <w:t>чешће на пројектима</w:t>
            </w:r>
          </w:p>
        </w:tc>
        <w:tc>
          <w:tcPr>
            <w:tcW w:w="2207" w:type="dxa"/>
            <w:gridSpan w:val="2"/>
          </w:tcPr>
          <w:p w:rsidR="0069375E" w:rsidRPr="007C3300" w:rsidRDefault="0069375E" w:rsidP="00586C12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sz w:val="16"/>
                <w:szCs w:val="16"/>
                <w:lang w:val="sr-Cyrl-CS"/>
              </w:rPr>
              <w:t>Домаћи</w:t>
            </w:r>
            <w:r w:rsidRPr="00BB57CB">
              <w:rPr>
                <w:sz w:val="16"/>
                <w:szCs w:val="16"/>
                <w:lang w:val="sr-Latn-CS"/>
              </w:rPr>
              <w:t xml:space="preserve">     </w:t>
            </w: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330" w:type="dxa"/>
            <w:gridSpan w:val="4"/>
          </w:tcPr>
          <w:p w:rsidR="0069375E" w:rsidRPr="00BB57CB" w:rsidRDefault="0069375E" w:rsidP="00586C12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sz w:val="16"/>
                <w:szCs w:val="16"/>
                <w:lang w:val="sr-Cyrl-CS"/>
              </w:rPr>
              <w:t>Међународни</w:t>
            </w:r>
            <w:r>
              <w:rPr>
                <w:sz w:val="16"/>
                <w:szCs w:val="16"/>
                <w:lang w:val="sr-Cyrl-CS"/>
              </w:rPr>
              <w:t xml:space="preserve">  /</w:t>
            </w:r>
          </w:p>
        </w:tc>
      </w:tr>
      <w:tr w:rsidR="0069375E" w:rsidRPr="00BB57CB" w:rsidTr="00586C12">
        <w:trPr>
          <w:trHeight w:val="221"/>
        </w:trPr>
        <w:tc>
          <w:tcPr>
            <w:tcW w:w="4526" w:type="dxa"/>
            <w:gridSpan w:val="5"/>
          </w:tcPr>
          <w:p w:rsidR="0069375E" w:rsidRPr="00BB57CB" w:rsidRDefault="0069375E" w:rsidP="00586C12">
            <w:pPr>
              <w:rPr>
                <w:sz w:val="16"/>
                <w:szCs w:val="16"/>
                <w:lang w:val="sr-Cyrl-CS"/>
              </w:rPr>
            </w:pPr>
            <w:r w:rsidRPr="00BB57CB">
              <w:rPr>
                <w:sz w:val="16"/>
                <w:szCs w:val="16"/>
                <w:lang w:val="sr-Cyrl-CS"/>
              </w:rPr>
              <w:t xml:space="preserve">Усавршавања </w:t>
            </w:r>
          </w:p>
        </w:tc>
        <w:tc>
          <w:tcPr>
            <w:tcW w:w="4537" w:type="dxa"/>
            <w:gridSpan w:val="6"/>
          </w:tcPr>
          <w:p w:rsidR="0069375E" w:rsidRPr="00BB57CB" w:rsidRDefault="0069375E" w:rsidP="00586C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/</w:t>
            </w:r>
          </w:p>
        </w:tc>
      </w:tr>
    </w:tbl>
    <w:p w:rsidR="0069375E" w:rsidRDefault="0069375E" w:rsidP="00AC570F">
      <w:pPr>
        <w:rPr>
          <w:lang w:val="sr-Latn-CS"/>
        </w:rPr>
      </w:pPr>
    </w:p>
    <w:sectPr w:rsidR="0069375E" w:rsidSect="004935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5E" w:rsidRDefault="0069375E" w:rsidP="00D90C22">
      <w:r>
        <w:separator/>
      </w:r>
    </w:p>
  </w:endnote>
  <w:endnote w:type="continuationSeparator" w:id="0">
    <w:p w:rsidR="0069375E" w:rsidRDefault="0069375E" w:rsidP="00D9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5E" w:rsidRDefault="0069375E" w:rsidP="00D90C22">
      <w:r>
        <w:separator/>
      </w:r>
    </w:p>
  </w:footnote>
  <w:footnote w:type="continuationSeparator" w:id="0">
    <w:p w:rsidR="0069375E" w:rsidRDefault="0069375E" w:rsidP="00D9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5D3"/>
    <w:rsid w:val="00006C04"/>
    <w:rsid w:val="00017A3C"/>
    <w:rsid w:val="00020E63"/>
    <w:rsid w:val="0002338F"/>
    <w:rsid w:val="00044DFF"/>
    <w:rsid w:val="000647FA"/>
    <w:rsid w:val="00064D94"/>
    <w:rsid w:val="000829FE"/>
    <w:rsid w:val="000C218F"/>
    <w:rsid w:val="000E4C95"/>
    <w:rsid w:val="000F0F97"/>
    <w:rsid w:val="00100B33"/>
    <w:rsid w:val="00106909"/>
    <w:rsid w:val="0011054A"/>
    <w:rsid w:val="001153F8"/>
    <w:rsid w:val="00124196"/>
    <w:rsid w:val="0013158A"/>
    <w:rsid w:val="0014230A"/>
    <w:rsid w:val="00143E20"/>
    <w:rsid w:val="00147858"/>
    <w:rsid w:val="001569A9"/>
    <w:rsid w:val="0018098D"/>
    <w:rsid w:val="001A5FD4"/>
    <w:rsid w:val="001C0DD0"/>
    <w:rsid w:val="001D2765"/>
    <w:rsid w:val="001D34E7"/>
    <w:rsid w:val="00205A5B"/>
    <w:rsid w:val="002126E8"/>
    <w:rsid w:val="00215CB4"/>
    <w:rsid w:val="00215E17"/>
    <w:rsid w:val="00234F13"/>
    <w:rsid w:val="002514C1"/>
    <w:rsid w:val="00252486"/>
    <w:rsid w:val="00261367"/>
    <w:rsid w:val="00263490"/>
    <w:rsid w:val="002669F4"/>
    <w:rsid w:val="00271029"/>
    <w:rsid w:val="0027494C"/>
    <w:rsid w:val="002905BF"/>
    <w:rsid w:val="00292E52"/>
    <w:rsid w:val="00292FC8"/>
    <w:rsid w:val="002B2A62"/>
    <w:rsid w:val="00321585"/>
    <w:rsid w:val="00321FB3"/>
    <w:rsid w:val="00336C9C"/>
    <w:rsid w:val="00340E1C"/>
    <w:rsid w:val="00364D0C"/>
    <w:rsid w:val="00377712"/>
    <w:rsid w:val="00385144"/>
    <w:rsid w:val="00392E80"/>
    <w:rsid w:val="003933BD"/>
    <w:rsid w:val="003A4552"/>
    <w:rsid w:val="003B52B9"/>
    <w:rsid w:val="003C3535"/>
    <w:rsid w:val="003C744B"/>
    <w:rsid w:val="003D3C62"/>
    <w:rsid w:val="003D7807"/>
    <w:rsid w:val="003D78C9"/>
    <w:rsid w:val="003F6A69"/>
    <w:rsid w:val="00402FDE"/>
    <w:rsid w:val="00426F96"/>
    <w:rsid w:val="00442A99"/>
    <w:rsid w:val="00457D2F"/>
    <w:rsid w:val="00457E91"/>
    <w:rsid w:val="00465CFA"/>
    <w:rsid w:val="0047280D"/>
    <w:rsid w:val="004875D1"/>
    <w:rsid w:val="0049176E"/>
    <w:rsid w:val="00493524"/>
    <w:rsid w:val="004B2C3E"/>
    <w:rsid w:val="004F4EB8"/>
    <w:rsid w:val="004F6733"/>
    <w:rsid w:val="00512860"/>
    <w:rsid w:val="0051526C"/>
    <w:rsid w:val="005578D0"/>
    <w:rsid w:val="005730E1"/>
    <w:rsid w:val="00574C64"/>
    <w:rsid w:val="005772AE"/>
    <w:rsid w:val="00585E72"/>
    <w:rsid w:val="00586C12"/>
    <w:rsid w:val="005A2697"/>
    <w:rsid w:val="005E2D2D"/>
    <w:rsid w:val="005E7A16"/>
    <w:rsid w:val="005F3DA0"/>
    <w:rsid w:val="005F5709"/>
    <w:rsid w:val="006009E3"/>
    <w:rsid w:val="00614898"/>
    <w:rsid w:val="006205BA"/>
    <w:rsid w:val="006236DF"/>
    <w:rsid w:val="006259A2"/>
    <w:rsid w:val="00636A3E"/>
    <w:rsid w:val="0064201C"/>
    <w:rsid w:val="00685F63"/>
    <w:rsid w:val="00687FA0"/>
    <w:rsid w:val="0069375E"/>
    <w:rsid w:val="006942C6"/>
    <w:rsid w:val="006E6ECF"/>
    <w:rsid w:val="006F5553"/>
    <w:rsid w:val="00716B50"/>
    <w:rsid w:val="007227CC"/>
    <w:rsid w:val="00723115"/>
    <w:rsid w:val="00743D67"/>
    <w:rsid w:val="00743F3C"/>
    <w:rsid w:val="00766C46"/>
    <w:rsid w:val="00777E36"/>
    <w:rsid w:val="007934DF"/>
    <w:rsid w:val="007B515A"/>
    <w:rsid w:val="007B6151"/>
    <w:rsid w:val="007C3300"/>
    <w:rsid w:val="007D6CDA"/>
    <w:rsid w:val="007F3395"/>
    <w:rsid w:val="007F5315"/>
    <w:rsid w:val="007F5856"/>
    <w:rsid w:val="0081386E"/>
    <w:rsid w:val="00821C7E"/>
    <w:rsid w:val="00836786"/>
    <w:rsid w:val="00842BB2"/>
    <w:rsid w:val="0084505E"/>
    <w:rsid w:val="00855370"/>
    <w:rsid w:val="008802A2"/>
    <w:rsid w:val="0088128C"/>
    <w:rsid w:val="00881507"/>
    <w:rsid w:val="008845D3"/>
    <w:rsid w:val="0088479C"/>
    <w:rsid w:val="008849F3"/>
    <w:rsid w:val="00887C8C"/>
    <w:rsid w:val="00897DE7"/>
    <w:rsid w:val="008B066E"/>
    <w:rsid w:val="008B7635"/>
    <w:rsid w:val="008B7C5F"/>
    <w:rsid w:val="008D77C6"/>
    <w:rsid w:val="008E54C1"/>
    <w:rsid w:val="008F2B64"/>
    <w:rsid w:val="008F6056"/>
    <w:rsid w:val="009146C1"/>
    <w:rsid w:val="00914ADB"/>
    <w:rsid w:val="00916F40"/>
    <w:rsid w:val="009264F7"/>
    <w:rsid w:val="00940BFA"/>
    <w:rsid w:val="0095028A"/>
    <w:rsid w:val="0095387D"/>
    <w:rsid w:val="00976D61"/>
    <w:rsid w:val="0099648E"/>
    <w:rsid w:val="009C03EB"/>
    <w:rsid w:val="009F57F4"/>
    <w:rsid w:val="00A0306F"/>
    <w:rsid w:val="00A062DE"/>
    <w:rsid w:val="00A116E0"/>
    <w:rsid w:val="00A24FCD"/>
    <w:rsid w:val="00A26FE1"/>
    <w:rsid w:val="00A33296"/>
    <w:rsid w:val="00A33E49"/>
    <w:rsid w:val="00A34865"/>
    <w:rsid w:val="00A52032"/>
    <w:rsid w:val="00AA565A"/>
    <w:rsid w:val="00AC40D7"/>
    <w:rsid w:val="00AC449F"/>
    <w:rsid w:val="00AC570F"/>
    <w:rsid w:val="00AE55EC"/>
    <w:rsid w:val="00AF7D07"/>
    <w:rsid w:val="00B32A51"/>
    <w:rsid w:val="00B34E98"/>
    <w:rsid w:val="00B6703D"/>
    <w:rsid w:val="00B67BC1"/>
    <w:rsid w:val="00B75276"/>
    <w:rsid w:val="00B771E7"/>
    <w:rsid w:val="00B87354"/>
    <w:rsid w:val="00BA0D47"/>
    <w:rsid w:val="00BA3C63"/>
    <w:rsid w:val="00BA4981"/>
    <w:rsid w:val="00BA55B0"/>
    <w:rsid w:val="00BA61F5"/>
    <w:rsid w:val="00BB57CB"/>
    <w:rsid w:val="00BC32BE"/>
    <w:rsid w:val="00BC604C"/>
    <w:rsid w:val="00BC7DC5"/>
    <w:rsid w:val="00C03B00"/>
    <w:rsid w:val="00C07EF1"/>
    <w:rsid w:val="00C14D86"/>
    <w:rsid w:val="00C22BC1"/>
    <w:rsid w:val="00C36DB0"/>
    <w:rsid w:val="00C653FD"/>
    <w:rsid w:val="00C67209"/>
    <w:rsid w:val="00CD663C"/>
    <w:rsid w:val="00D177F4"/>
    <w:rsid w:val="00D33E4D"/>
    <w:rsid w:val="00D431A3"/>
    <w:rsid w:val="00D51075"/>
    <w:rsid w:val="00D6008A"/>
    <w:rsid w:val="00D606E1"/>
    <w:rsid w:val="00D75BF5"/>
    <w:rsid w:val="00D7657B"/>
    <w:rsid w:val="00D80962"/>
    <w:rsid w:val="00D8432F"/>
    <w:rsid w:val="00D8512D"/>
    <w:rsid w:val="00D90C22"/>
    <w:rsid w:val="00DF0C89"/>
    <w:rsid w:val="00DF599D"/>
    <w:rsid w:val="00E01D37"/>
    <w:rsid w:val="00E20026"/>
    <w:rsid w:val="00E31F14"/>
    <w:rsid w:val="00E40FD1"/>
    <w:rsid w:val="00E55FB1"/>
    <w:rsid w:val="00E56A9C"/>
    <w:rsid w:val="00E93A09"/>
    <w:rsid w:val="00E9752F"/>
    <w:rsid w:val="00F02202"/>
    <w:rsid w:val="00F12363"/>
    <w:rsid w:val="00F157F6"/>
    <w:rsid w:val="00F55D49"/>
    <w:rsid w:val="00F71AD2"/>
    <w:rsid w:val="00F73979"/>
    <w:rsid w:val="00F939BE"/>
    <w:rsid w:val="00F969FC"/>
    <w:rsid w:val="00F9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845D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884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46C1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8845D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5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845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90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0C2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C22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38-982X/2017%20OnLine-First/0038-982X1700002P.pdf" TargetMode="External"/><Relationship Id="rId13" Type="http://schemas.openxmlformats.org/officeDocument/2006/relationships/hyperlink" Target="http://www.vbs.rs/scripts/cobiss?command=DISPLAY&amp;base=COBIB&amp;RID=513384368" TargetMode="External"/><Relationship Id="rId18" Type="http://schemas.openxmlformats.org/officeDocument/2006/relationships/hyperlink" Target="http://www.vbs.rs/scripts/cobiss?command=DISPLAY&amp;base=COBIB&amp;RID=513475248" TargetMode="External"/><Relationship Id="rId26" Type="http://schemas.openxmlformats.org/officeDocument/2006/relationships/hyperlink" Target="http://www.vbs.rs/scripts/cobiss?command=DISPLAY&amp;base=COBIB&amp;RID=5129048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bs.rs/scripts/cobiss?command=DISPLAY&amp;base=COBIB&amp;RID=516960700" TargetMode="External"/><Relationship Id="rId7" Type="http://schemas.openxmlformats.org/officeDocument/2006/relationships/hyperlink" Target="http://www.vbs.rs/scripts/cobiss?command=DISPLAY&amp;base=COBIB&amp;RID=513446576" TargetMode="External"/><Relationship Id="rId12" Type="http://schemas.openxmlformats.org/officeDocument/2006/relationships/hyperlink" Target="http://www.prafak.ni.ac.rs/files/centar_pub/Globalisation-and-Law-final-DEC2017.pdf" TargetMode="External"/><Relationship Id="rId17" Type="http://schemas.openxmlformats.org/officeDocument/2006/relationships/hyperlink" Target="https://drive.google.com/file/d/1-hnMzJmrXLAArZ-Y--zQwb1vd2j1-2aJ/view" TargetMode="External"/><Relationship Id="rId25" Type="http://schemas.openxmlformats.org/officeDocument/2006/relationships/hyperlink" Target="http://www.vbs.rs/scripts/cobiss?command=DISPLAY&amp;base=COBIB&amp;RID=5129635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bs.rs/scripts/cobiss?command=DISPLAY&amp;base=COBIB&amp;RID=513378480" TargetMode="External"/><Relationship Id="rId20" Type="http://schemas.openxmlformats.org/officeDocument/2006/relationships/hyperlink" Target="http://www.vbs.rs/scripts/cobiss?command=DISPLAY&amp;base=COBIB&amp;RID=51714809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ura.kg.ac.rs/index.php/sr/naslovi.htm" TargetMode="External"/><Relationship Id="rId11" Type="http://schemas.openxmlformats.org/officeDocument/2006/relationships/hyperlink" Target="http://www.vbs.rs/scripts/cobiss?command=DISPLAY&amp;base=COBIB&amp;RID=513354672" TargetMode="External"/><Relationship Id="rId24" Type="http://schemas.openxmlformats.org/officeDocument/2006/relationships/hyperlink" Target="http://www.vbs.rs/scripts/cobiss?command=DISPLAY&amp;base=COBIB&amp;RID=51303185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vbs.rs/scripts/cobiss?command=DISPLAY&amp;base=COBIB&amp;RID=513405360" TargetMode="External"/><Relationship Id="rId23" Type="http://schemas.openxmlformats.org/officeDocument/2006/relationships/hyperlink" Target="http://www.vbs.rs/scripts/cobiss?command=DISPLAY&amp;base=COBIB&amp;RID=51305950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x.doi.org/doi.org/10.2298/STNVI70703002P" TargetMode="External"/><Relationship Id="rId19" Type="http://schemas.openxmlformats.org/officeDocument/2006/relationships/hyperlink" Target="http://www.vbs.rs/scripts/cobiss?command=DISPLAY&amp;base=COBIB&amp;RID=5132658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oiserbia.nb.rs/Article.aspx?ID=0038-982X1700002P&amp;AspxAutoDetectCookieSupport=1" TargetMode="External"/><Relationship Id="rId14" Type="http://schemas.openxmlformats.org/officeDocument/2006/relationships/hyperlink" Target="http://www.vbs.rs/scripts/cobiss?command=DISPLAY&amp;base=COBIB&amp;RID=513472688" TargetMode="External"/><Relationship Id="rId22" Type="http://schemas.openxmlformats.org/officeDocument/2006/relationships/hyperlink" Target="http://www.vbs.rs/scripts/cobiss?command=DISPLAY&amp;base=COBIB&amp;RID=5131583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1037</Words>
  <Characters>5915</Characters>
  <Application>Microsoft Office Outlook</Application>
  <DocSecurity>0</DocSecurity>
  <Lines>0</Lines>
  <Paragraphs>0</Paragraphs>
  <ScaleCrop>false</ScaleCrop>
  <Company>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Презиме, средње слово, име</dc:title>
  <dc:subject/>
  <dc:creator>suzana</dc:creator>
  <cp:keywords/>
  <dc:description/>
  <cp:lastModifiedBy>nina</cp:lastModifiedBy>
  <cp:revision>10</cp:revision>
  <dcterms:created xsi:type="dcterms:W3CDTF">2018-12-31T22:51:00Z</dcterms:created>
  <dcterms:modified xsi:type="dcterms:W3CDTF">2019-05-27T19:11:00Z</dcterms:modified>
</cp:coreProperties>
</file>