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8E" w:rsidRPr="00236A60" w:rsidRDefault="00C70A8E" w:rsidP="009A4E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Pr="00236A60" w:rsidRDefault="00C70A8E" w:rsidP="009A4EE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A60">
        <w:rPr>
          <w:rFonts w:ascii="Times New Roman" w:hAnsi="Times New Roman" w:cs="Times New Roman"/>
          <w:sz w:val="24"/>
          <w:szCs w:val="24"/>
        </w:rPr>
        <w:t xml:space="preserve">Универзитет у Крагујевцу, на основу </w:t>
      </w:r>
      <w:r w:rsidRPr="00236A60">
        <w:rPr>
          <w:rFonts w:ascii="Times New Roman" w:hAnsi="Times New Roman" w:cs="Times New Roman"/>
          <w:sz w:val="24"/>
          <w:szCs w:val="24"/>
          <w:lang w:val="ru-RU"/>
        </w:rPr>
        <w:t xml:space="preserve">Одлуке о </w:t>
      </w:r>
      <w:r>
        <w:rPr>
          <w:rFonts w:ascii="Times New Roman" w:hAnsi="Times New Roman" w:cs="Times New Roman"/>
          <w:sz w:val="24"/>
          <w:szCs w:val="24"/>
          <w:lang w:val="ru-RU"/>
        </w:rPr>
        <w:t>стипендирању постдокторанада</w:t>
      </w:r>
      <w:r w:rsidRPr="00236A60">
        <w:rPr>
          <w:rFonts w:ascii="Times New Roman" w:hAnsi="Times New Roman" w:cs="Times New Roman"/>
          <w:sz w:val="24"/>
          <w:szCs w:val="24"/>
        </w:rPr>
        <w:t xml:space="preserve">  (бр. II-01-780</w:t>
      </w:r>
      <w:r>
        <w:rPr>
          <w:rFonts w:ascii="Times New Roman" w:hAnsi="Times New Roman" w:cs="Times New Roman"/>
          <w:sz w:val="24"/>
          <w:szCs w:val="24"/>
        </w:rPr>
        <w:t>/6</w:t>
      </w:r>
      <w:r w:rsidRPr="00236A60">
        <w:rPr>
          <w:rFonts w:ascii="Times New Roman" w:hAnsi="Times New Roman" w:cs="Times New Roman"/>
          <w:sz w:val="24"/>
          <w:szCs w:val="24"/>
        </w:rPr>
        <w:t xml:space="preserve"> од 11.10.2016. године), </w:t>
      </w:r>
      <w:r>
        <w:rPr>
          <w:rFonts w:ascii="Times New Roman" w:hAnsi="Times New Roman" w:cs="Times New Roman"/>
          <w:sz w:val="24"/>
          <w:szCs w:val="24"/>
        </w:rPr>
        <w:t xml:space="preserve">расписује </w:t>
      </w:r>
    </w:p>
    <w:p w:rsidR="00C70A8E" w:rsidRPr="00236A60" w:rsidRDefault="00C70A8E" w:rsidP="009A4EE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C70A8E" w:rsidRPr="00236A60" w:rsidRDefault="00C70A8E" w:rsidP="009A4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E" w:rsidRDefault="00C70A8E" w:rsidP="009A4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Pr="00236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A8E" w:rsidRDefault="00C70A8E" w:rsidP="009A4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E" w:rsidRDefault="00C70A8E" w:rsidP="009A4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СТИПЕНДИРАЊЕ ПОСТДОКТОРАНАДА УНИВЕРЗИТЕТА У КРАГУЈЕВЦУ</w:t>
      </w:r>
    </w:p>
    <w:p w:rsidR="00C70A8E" w:rsidRDefault="00C70A8E" w:rsidP="009A4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 ШКОЛСКОЈ 2019/2020. ГОДИНИ</w:t>
      </w:r>
    </w:p>
    <w:p w:rsidR="00C70A8E" w:rsidRDefault="00C70A8E" w:rsidP="009A4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E" w:rsidRPr="00236A60" w:rsidRDefault="00C70A8E" w:rsidP="009A4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A8E" w:rsidRDefault="00C70A8E" w:rsidP="009A4E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7C0">
        <w:rPr>
          <w:rFonts w:ascii="Times New Roman" w:hAnsi="Times New Roman" w:cs="Times New Roman"/>
          <w:sz w:val="24"/>
          <w:szCs w:val="24"/>
        </w:rPr>
        <w:t xml:space="preserve">Универзитет у Крагујевцу додељује </w:t>
      </w:r>
      <w:r>
        <w:rPr>
          <w:rFonts w:ascii="Times New Roman" w:hAnsi="Times New Roman" w:cs="Times New Roman"/>
          <w:sz w:val="24"/>
          <w:szCs w:val="24"/>
        </w:rPr>
        <w:t xml:space="preserve">једну </w:t>
      </w:r>
      <w:r w:rsidRPr="009757C0">
        <w:rPr>
          <w:rFonts w:ascii="Times New Roman" w:hAnsi="Times New Roman" w:cs="Times New Roman"/>
          <w:sz w:val="24"/>
          <w:szCs w:val="24"/>
        </w:rPr>
        <w:t>стипендиј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975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износу од 1000 евра на месечном нивоу, по средњем курсу Народне банке Србије на дан уплате, </w:t>
      </w:r>
      <w:r w:rsidRPr="009757C0">
        <w:rPr>
          <w:rFonts w:ascii="Times New Roman" w:hAnsi="Times New Roman" w:cs="Times New Roman"/>
          <w:sz w:val="24"/>
          <w:szCs w:val="24"/>
        </w:rPr>
        <w:t>за постдокторско усавршавање  које ће се реализовати у периоду најкраће месец, а најдуже три месеца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7C0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току школске 2019/2020. године, постдокторанду запосленом на факултету у саставу </w:t>
      </w:r>
      <w:r w:rsidRPr="003E70EE">
        <w:rPr>
          <w:rFonts w:ascii="Times New Roman" w:hAnsi="Times New Roman" w:cs="Times New Roman"/>
          <w:sz w:val="24"/>
          <w:szCs w:val="24"/>
        </w:rPr>
        <w:t xml:space="preserve">Универзитета </w:t>
      </w:r>
      <w:r>
        <w:rPr>
          <w:rFonts w:ascii="Times New Roman" w:hAnsi="Times New Roman" w:cs="Times New Roman"/>
          <w:sz w:val="24"/>
          <w:szCs w:val="24"/>
        </w:rPr>
        <w:t xml:space="preserve">у Крагујевцу, </w:t>
      </w:r>
      <w:r w:rsidRPr="003E70EE">
        <w:rPr>
          <w:rFonts w:ascii="Times New Roman" w:hAnsi="Times New Roman" w:cs="Times New Roman"/>
          <w:sz w:val="24"/>
          <w:szCs w:val="24"/>
        </w:rPr>
        <w:t>који би своје усавршавање</w:t>
      </w:r>
      <w:r>
        <w:rPr>
          <w:rFonts w:ascii="Times New Roman" w:hAnsi="Times New Roman" w:cs="Times New Roman"/>
          <w:sz w:val="24"/>
          <w:szCs w:val="24"/>
        </w:rPr>
        <w:t xml:space="preserve"> реализовао</w:t>
      </w:r>
      <w:r w:rsidRPr="003E70EE">
        <w:rPr>
          <w:rFonts w:ascii="Times New Roman" w:hAnsi="Times New Roman" w:cs="Times New Roman"/>
          <w:sz w:val="24"/>
          <w:szCs w:val="24"/>
        </w:rPr>
        <w:t xml:space="preserve"> на неком од универзитета у иностранству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8E" w:rsidRPr="003E70EE" w:rsidRDefault="00C70A8E" w:rsidP="009A4EEE">
      <w:pPr>
        <w:pStyle w:val="NormalWeb"/>
        <w:shd w:val="clear" w:color="auto" w:fill="FFFFFF"/>
        <w:spacing w:before="0" w:beforeAutospacing="0" w:after="180" w:afterAutospacing="0"/>
        <w:ind w:firstLine="720"/>
        <w:jc w:val="both"/>
        <w:textAlignment w:val="baseline"/>
      </w:pPr>
      <w:r w:rsidRPr="003E70EE">
        <w:t>Стипендиј</w:t>
      </w:r>
      <w:r>
        <w:t>а</w:t>
      </w:r>
      <w:r w:rsidRPr="003E70EE">
        <w:t xml:space="preserve"> се додељују кандидат</w:t>
      </w:r>
      <w:r>
        <w:t>у</w:t>
      </w:r>
      <w:r w:rsidRPr="003E70EE">
        <w:t xml:space="preserve"> који испуњава услове конкурса, а који </w:t>
      </w:r>
      <w:r>
        <w:t>је запослен</w:t>
      </w:r>
      <w:r w:rsidRPr="003E70EE">
        <w:t xml:space="preserve"> на Универзитету </w:t>
      </w:r>
      <w:r>
        <w:t xml:space="preserve">у Крагујевцу </w:t>
      </w:r>
      <w:r w:rsidRPr="003E70EE">
        <w:t>и докторира</w:t>
      </w:r>
      <w:r>
        <w:t>о</w:t>
      </w:r>
      <w:r w:rsidRPr="003E70EE">
        <w:t xml:space="preserve"> у пољима која се реализују на Универзитету</w:t>
      </w:r>
      <w:r>
        <w:t xml:space="preserve"> у Крагујевцу</w:t>
      </w:r>
      <w:r w:rsidRPr="003E70EE">
        <w:t xml:space="preserve"> и то:</w:t>
      </w:r>
    </w:p>
    <w:p w:rsidR="00C70A8E" w:rsidRPr="00236A60" w:rsidRDefault="00C70A8E" w:rsidP="009A4EEE">
      <w:pPr>
        <w:tabs>
          <w:tab w:val="left" w:pos="567"/>
        </w:tabs>
        <w:spacing w:after="0" w:line="240" w:lineRule="auto"/>
        <w:ind w:left="360" w:firstLine="349"/>
        <w:rPr>
          <w:rFonts w:ascii="Times New Roman" w:hAnsi="Times New Roman" w:cs="Times New Roman"/>
          <w:noProof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А. 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природ</w:t>
      </w:r>
      <w:r w:rsidRPr="00236A60">
        <w:rPr>
          <w:rFonts w:ascii="Times New Roman" w:hAnsi="Times New Roman" w:cs="Times New Roman"/>
          <w:noProof/>
          <w:spacing w:val="1"/>
          <w:sz w:val="24"/>
          <w:szCs w:val="24"/>
        </w:rPr>
        <w:t>н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о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-ма</w:t>
      </w:r>
      <w:r w:rsidRPr="00236A60">
        <w:rPr>
          <w:rFonts w:ascii="Times New Roman" w:hAnsi="Times New Roman" w:cs="Times New Roman"/>
          <w:noProof/>
          <w:sz w:val="24"/>
          <w:szCs w:val="24"/>
        </w:rPr>
        <w:t>те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м</w:t>
      </w:r>
      <w:r w:rsidRPr="00236A60">
        <w:rPr>
          <w:rFonts w:ascii="Times New Roman" w:hAnsi="Times New Roman" w:cs="Times New Roman"/>
          <w:noProof/>
          <w:spacing w:val="1"/>
          <w:sz w:val="24"/>
          <w:szCs w:val="24"/>
        </w:rPr>
        <w:t>а</w:t>
      </w:r>
      <w:r w:rsidRPr="00236A60">
        <w:rPr>
          <w:rFonts w:ascii="Times New Roman" w:hAnsi="Times New Roman" w:cs="Times New Roman"/>
          <w:noProof/>
          <w:sz w:val="24"/>
          <w:szCs w:val="24"/>
        </w:rPr>
        <w:t>т</w:t>
      </w:r>
      <w:r w:rsidRPr="00236A60">
        <w:rPr>
          <w:rFonts w:ascii="Times New Roman" w:hAnsi="Times New Roman" w:cs="Times New Roman"/>
          <w:noProof/>
          <w:spacing w:val="1"/>
          <w:sz w:val="24"/>
          <w:szCs w:val="24"/>
        </w:rPr>
        <w:t>и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ч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к</w:t>
      </w:r>
      <w:r w:rsidRPr="00236A60">
        <w:rPr>
          <w:rFonts w:ascii="Times New Roman" w:hAnsi="Times New Roman" w:cs="Times New Roman"/>
          <w:noProof/>
          <w:spacing w:val="-2"/>
          <w:sz w:val="24"/>
          <w:szCs w:val="24"/>
        </w:rPr>
        <w:t>и</w:t>
      </w:r>
      <w:r w:rsidRPr="00236A60">
        <w:rPr>
          <w:rFonts w:ascii="Times New Roman" w:hAnsi="Times New Roman" w:cs="Times New Roman"/>
          <w:noProof/>
          <w:sz w:val="24"/>
          <w:szCs w:val="24"/>
        </w:rPr>
        <w:t>х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н</w:t>
      </w:r>
      <w:r w:rsidRPr="00236A60">
        <w:rPr>
          <w:rFonts w:ascii="Times New Roman" w:hAnsi="Times New Roman" w:cs="Times New Roman"/>
          <w:noProof/>
          <w:spacing w:val="1"/>
          <w:sz w:val="24"/>
          <w:szCs w:val="24"/>
        </w:rPr>
        <w:t>а</w:t>
      </w:r>
      <w:r w:rsidRPr="00236A60">
        <w:rPr>
          <w:rFonts w:ascii="Times New Roman" w:hAnsi="Times New Roman" w:cs="Times New Roman"/>
          <w:noProof/>
          <w:spacing w:val="-8"/>
          <w:sz w:val="24"/>
          <w:szCs w:val="24"/>
        </w:rPr>
        <w:t>у</w:t>
      </w:r>
      <w:r w:rsidRPr="00236A60">
        <w:rPr>
          <w:rFonts w:ascii="Times New Roman" w:hAnsi="Times New Roman" w:cs="Times New Roman"/>
          <w:noProof/>
          <w:spacing w:val="3"/>
          <w:sz w:val="24"/>
          <w:szCs w:val="24"/>
        </w:rPr>
        <w:t>к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а,</w:t>
      </w:r>
    </w:p>
    <w:p w:rsidR="00C70A8E" w:rsidRPr="00236A60" w:rsidRDefault="00C70A8E" w:rsidP="009A4EEE">
      <w:pPr>
        <w:tabs>
          <w:tab w:val="left" w:pos="567"/>
          <w:tab w:val="left" w:pos="993"/>
        </w:tabs>
        <w:spacing w:after="0" w:line="240" w:lineRule="auto"/>
        <w:ind w:left="360" w:firstLine="349"/>
        <w:rPr>
          <w:rFonts w:ascii="Times New Roman" w:hAnsi="Times New Roman" w:cs="Times New Roman"/>
          <w:noProof/>
          <w:sz w:val="24"/>
          <w:szCs w:val="24"/>
        </w:rPr>
      </w:pP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Б. 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ab/>
        <w:t>ме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д</w:t>
      </w:r>
      <w:r w:rsidRPr="00236A60">
        <w:rPr>
          <w:rFonts w:ascii="Times New Roman" w:hAnsi="Times New Roman" w:cs="Times New Roman"/>
          <w:noProof/>
          <w:spacing w:val="1"/>
          <w:sz w:val="24"/>
          <w:szCs w:val="24"/>
        </w:rPr>
        <w:t>и</w:t>
      </w:r>
      <w:r w:rsidRPr="00236A60">
        <w:rPr>
          <w:rFonts w:ascii="Times New Roman" w:hAnsi="Times New Roman" w:cs="Times New Roman"/>
          <w:noProof/>
          <w:sz w:val="24"/>
          <w:szCs w:val="24"/>
        </w:rPr>
        <w:t>цин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с</w:t>
      </w:r>
      <w:r w:rsidRPr="00236A60">
        <w:rPr>
          <w:rFonts w:ascii="Times New Roman" w:hAnsi="Times New Roman" w:cs="Times New Roman"/>
          <w:noProof/>
          <w:spacing w:val="-2"/>
          <w:sz w:val="24"/>
          <w:szCs w:val="24"/>
        </w:rPr>
        <w:t>ки</w:t>
      </w:r>
      <w:r w:rsidRPr="00236A60">
        <w:rPr>
          <w:rFonts w:ascii="Times New Roman" w:hAnsi="Times New Roman" w:cs="Times New Roman"/>
          <w:noProof/>
          <w:sz w:val="24"/>
          <w:szCs w:val="24"/>
        </w:rPr>
        <w:t>х</w:t>
      </w:r>
      <w:r w:rsidRPr="00236A60">
        <w:rPr>
          <w:rFonts w:ascii="Times New Roman" w:hAnsi="Times New Roman" w:cs="Times New Roman"/>
          <w:noProof/>
          <w:spacing w:val="2"/>
          <w:sz w:val="24"/>
          <w:szCs w:val="24"/>
        </w:rPr>
        <w:t xml:space="preserve"> 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н</w:t>
      </w:r>
      <w:r w:rsidRPr="00236A60">
        <w:rPr>
          <w:rFonts w:ascii="Times New Roman" w:hAnsi="Times New Roman" w:cs="Times New Roman"/>
          <w:noProof/>
          <w:spacing w:val="1"/>
          <w:sz w:val="24"/>
          <w:szCs w:val="24"/>
        </w:rPr>
        <w:t>а</w:t>
      </w:r>
      <w:r w:rsidRPr="00236A60">
        <w:rPr>
          <w:rFonts w:ascii="Times New Roman" w:hAnsi="Times New Roman" w:cs="Times New Roman"/>
          <w:noProof/>
          <w:spacing w:val="-5"/>
          <w:sz w:val="24"/>
          <w:szCs w:val="24"/>
        </w:rPr>
        <w:t>у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к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а</w:t>
      </w:r>
      <w:r w:rsidRPr="00236A60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C70A8E" w:rsidRPr="00236A60" w:rsidRDefault="00C70A8E" w:rsidP="009A4EEE">
      <w:pPr>
        <w:tabs>
          <w:tab w:val="left" w:pos="567"/>
          <w:tab w:val="left" w:pos="993"/>
        </w:tabs>
        <w:spacing w:after="0" w:line="240" w:lineRule="auto"/>
        <w:ind w:left="360" w:firstLine="349"/>
        <w:rPr>
          <w:rFonts w:ascii="Times New Roman" w:hAnsi="Times New Roman" w:cs="Times New Roman"/>
          <w:noProof/>
          <w:sz w:val="24"/>
          <w:szCs w:val="24"/>
        </w:rPr>
      </w:pPr>
      <w:r w:rsidRPr="00236A60">
        <w:rPr>
          <w:rFonts w:ascii="Times New Roman" w:hAnsi="Times New Roman" w:cs="Times New Roman"/>
          <w:noProof/>
          <w:sz w:val="24"/>
          <w:szCs w:val="24"/>
        </w:rPr>
        <w:t xml:space="preserve">В. </w:t>
      </w:r>
      <w:r w:rsidRPr="00236A60">
        <w:rPr>
          <w:rFonts w:ascii="Times New Roman" w:hAnsi="Times New Roman" w:cs="Times New Roman"/>
          <w:noProof/>
          <w:sz w:val="24"/>
          <w:szCs w:val="24"/>
        </w:rPr>
        <w:tab/>
        <w:t>те</w:t>
      </w:r>
      <w:r w:rsidRPr="00236A60">
        <w:rPr>
          <w:rFonts w:ascii="Times New Roman" w:hAnsi="Times New Roman" w:cs="Times New Roman"/>
          <w:noProof/>
          <w:spacing w:val="1"/>
          <w:sz w:val="24"/>
          <w:szCs w:val="24"/>
        </w:rPr>
        <w:t>х</w:t>
      </w:r>
      <w:r w:rsidRPr="00236A60">
        <w:rPr>
          <w:rFonts w:ascii="Times New Roman" w:hAnsi="Times New Roman" w:cs="Times New Roman"/>
          <w:noProof/>
          <w:spacing w:val="-2"/>
          <w:sz w:val="24"/>
          <w:szCs w:val="24"/>
        </w:rPr>
        <w:t>н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и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ч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ко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-</w:t>
      </w:r>
      <w:r w:rsidRPr="00236A60">
        <w:rPr>
          <w:rFonts w:ascii="Times New Roman" w:hAnsi="Times New Roman" w:cs="Times New Roman"/>
          <w:noProof/>
          <w:sz w:val="24"/>
          <w:szCs w:val="24"/>
        </w:rPr>
        <w:t>техно</w:t>
      </w:r>
      <w:r w:rsidRPr="00236A60">
        <w:rPr>
          <w:rFonts w:ascii="Times New Roman" w:hAnsi="Times New Roman" w:cs="Times New Roman"/>
          <w:noProof/>
          <w:spacing w:val="-3"/>
          <w:sz w:val="24"/>
          <w:szCs w:val="24"/>
        </w:rPr>
        <w:t>л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ошк</w:t>
      </w:r>
      <w:r w:rsidRPr="00236A60">
        <w:rPr>
          <w:rFonts w:ascii="Times New Roman" w:hAnsi="Times New Roman" w:cs="Times New Roman"/>
          <w:noProof/>
          <w:spacing w:val="-2"/>
          <w:sz w:val="24"/>
          <w:szCs w:val="24"/>
        </w:rPr>
        <w:t>и</w:t>
      </w:r>
      <w:r w:rsidRPr="00236A60">
        <w:rPr>
          <w:rFonts w:ascii="Times New Roman" w:hAnsi="Times New Roman" w:cs="Times New Roman"/>
          <w:noProof/>
          <w:sz w:val="24"/>
          <w:szCs w:val="24"/>
        </w:rPr>
        <w:t>х</w:t>
      </w:r>
      <w:r w:rsidRPr="00236A60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 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н</w:t>
      </w:r>
      <w:r w:rsidRPr="00236A60">
        <w:rPr>
          <w:rFonts w:ascii="Times New Roman" w:hAnsi="Times New Roman" w:cs="Times New Roman"/>
          <w:noProof/>
          <w:spacing w:val="1"/>
          <w:sz w:val="24"/>
          <w:szCs w:val="24"/>
        </w:rPr>
        <w:t>а</w:t>
      </w:r>
      <w:r w:rsidRPr="00236A60">
        <w:rPr>
          <w:rFonts w:ascii="Times New Roman" w:hAnsi="Times New Roman" w:cs="Times New Roman"/>
          <w:noProof/>
          <w:spacing w:val="-8"/>
          <w:sz w:val="24"/>
          <w:szCs w:val="24"/>
        </w:rPr>
        <w:t>у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к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а</w:t>
      </w:r>
      <w:r w:rsidRPr="00236A60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C70A8E" w:rsidRPr="00236A60" w:rsidRDefault="00C70A8E" w:rsidP="009A4EEE">
      <w:pPr>
        <w:tabs>
          <w:tab w:val="left" w:pos="567"/>
          <w:tab w:val="left" w:pos="993"/>
        </w:tabs>
        <w:spacing w:after="0" w:line="240" w:lineRule="auto"/>
        <w:ind w:left="360" w:firstLine="349"/>
        <w:rPr>
          <w:rFonts w:ascii="Times New Roman" w:hAnsi="Times New Roman" w:cs="Times New Roman"/>
          <w:noProof/>
          <w:sz w:val="24"/>
          <w:szCs w:val="24"/>
        </w:rPr>
      </w:pPr>
      <w:r w:rsidRPr="00236A60">
        <w:rPr>
          <w:rFonts w:ascii="Times New Roman" w:hAnsi="Times New Roman" w:cs="Times New Roman"/>
          <w:noProof/>
          <w:sz w:val="24"/>
          <w:szCs w:val="24"/>
        </w:rPr>
        <w:t>Г.</w:t>
      </w:r>
      <w:r w:rsidRPr="00236A60">
        <w:rPr>
          <w:rFonts w:ascii="Times New Roman" w:hAnsi="Times New Roman" w:cs="Times New Roman"/>
          <w:noProof/>
          <w:sz w:val="24"/>
          <w:szCs w:val="24"/>
        </w:rPr>
        <w:tab/>
        <w:t>д</w:t>
      </w:r>
      <w:r w:rsidRPr="00236A60">
        <w:rPr>
          <w:rFonts w:ascii="Times New Roman" w:hAnsi="Times New Roman" w:cs="Times New Roman"/>
          <w:noProof/>
          <w:spacing w:val="2"/>
          <w:sz w:val="24"/>
          <w:szCs w:val="24"/>
        </w:rPr>
        <w:t>р</w:t>
      </w:r>
      <w:r w:rsidRPr="00236A60">
        <w:rPr>
          <w:rFonts w:ascii="Times New Roman" w:hAnsi="Times New Roman" w:cs="Times New Roman"/>
          <w:noProof/>
          <w:spacing w:val="-5"/>
          <w:sz w:val="24"/>
          <w:szCs w:val="24"/>
        </w:rPr>
        <w:t>у</w:t>
      </w:r>
      <w:r w:rsidRPr="00236A60">
        <w:rPr>
          <w:rFonts w:ascii="Times New Roman" w:hAnsi="Times New Roman" w:cs="Times New Roman"/>
          <w:noProof/>
          <w:sz w:val="24"/>
          <w:szCs w:val="24"/>
        </w:rPr>
        <w:t>шт</w:t>
      </w:r>
      <w:r w:rsidRPr="00236A60">
        <w:rPr>
          <w:rFonts w:ascii="Times New Roman" w:hAnsi="Times New Roman" w:cs="Times New Roman"/>
          <w:noProof/>
          <w:spacing w:val="2"/>
          <w:sz w:val="24"/>
          <w:szCs w:val="24"/>
        </w:rPr>
        <w:t>в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е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но-хуманистичких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н</w:t>
      </w:r>
      <w:r w:rsidRPr="00236A60">
        <w:rPr>
          <w:rFonts w:ascii="Times New Roman" w:hAnsi="Times New Roman" w:cs="Times New Roman"/>
          <w:noProof/>
          <w:spacing w:val="1"/>
          <w:sz w:val="24"/>
          <w:szCs w:val="24"/>
        </w:rPr>
        <w:t>а</w:t>
      </w:r>
      <w:r w:rsidRPr="00236A60">
        <w:rPr>
          <w:rFonts w:ascii="Times New Roman" w:hAnsi="Times New Roman" w:cs="Times New Roman"/>
          <w:noProof/>
          <w:spacing w:val="-8"/>
          <w:sz w:val="24"/>
          <w:szCs w:val="24"/>
        </w:rPr>
        <w:t>у</w:t>
      </w:r>
      <w:r w:rsidRPr="00236A60">
        <w:rPr>
          <w:rFonts w:ascii="Times New Roman" w:hAnsi="Times New Roman" w:cs="Times New Roman"/>
          <w:noProof/>
          <w:spacing w:val="3"/>
          <w:sz w:val="24"/>
          <w:szCs w:val="24"/>
        </w:rPr>
        <w:t>к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а</w:t>
      </w:r>
      <w:r w:rsidRPr="00236A60">
        <w:rPr>
          <w:rFonts w:ascii="Times New Roman" w:hAnsi="Times New Roman" w:cs="Times New Roman"/>
          <w:noProof/>
          <w:sz w:val="24"/>
          <w:szCs w:val="24"/>
        </w:rPr>
        <w:t xml:space="preserve"> и</w:t>
      </w:r>
    </w:p>
    <w:p w:rsidR="00C70A8E" w:rsidRPr="00236A60" w:rsidRDefault="00C70A8E" w:rsidP="009A4EEE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pacing w:val="-5"/>
          <w:sz w:val="24"/>
          <w:szCs w:val="24"/>
        </w:rPr>
        <w:t xml:space="preserve">Д.  </w:t>
      </w:r>
      <w:r w:rsidRPr="00236A60">
        <w:rPr>
          <w:rFonts w:ascii="Times New Roman" w:hAnsi="Times New Roman" w:cs="Times New Roman"/>
          <w:noProof/>
          <w:spacing w:val="-5"/>
          <w:sz w:val="24"/>
          <w:szCs w:val="24"/>
        </w:rPr>
        <w:t>у</w:t>
      </w:r>
      <w:r w:rsidRPr="00236A60">
        <w:rPr>
          <w:rFonts w:ascii="Times New Roman" w:hAnsi="Times New Roman" w:cs="Times New Roman"/>
          <w:noProof/>
          <w:spacing w:val="1"/>
          <w:sz w:val="24"/>
          <w:szCs w:val="24"/>
        </w:rPr>
        <w:t>м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е</w:t>
      </w:r>
      <w:r w:rsidRPr="00236A60">
        <w:rPr>
          <w:rFonts w:ascii="Times New Roman" w:hAnsi="Times New Roman" w:cs="Times New Roman"/>
          <w:noProof/>
          <w:sz w:val="24"/>
          <w:szCs w:val="24"/>
        </w:rPr>
        <w:t>т</w:t>
      </w:r>
      <w:r w:rsidRPr="00236A60">
        <w:rPr>
          <w:rFonts w:ascii="Times New Roman" w:hAnsi="Times New Roman" w:cs="Times New Roman"/>
          <w:noProof/>
          <w:spacing w:val="1"/>
          <w:sz w:val="24"/>
          <w:szCs w:val="24"/>
        </w:rPr>
        <w:t>н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о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с</w:t>
      </w:r>
      <w:r w:rsidRPr="00236A60">
        <w:rPr>
          <w:rFonts w:ascii="Times New Roman" w:hAnsi="Times New Roman" w:cs="Times New Roman"/>
          <w:noProof/>
          <w:sz w:val="24"/>
          <w:szCs w:val="24"/>
        </w:rPr>
        <w:t>т</w:t>
      </w:r>
      <w:r w:rsidRPr="00236A60">
        <w:rPr>
          <w:rFonts w:ascii="Times New Roman" w:hAnsi="Times New Roman" w:cs="Times New Roman"/>
          <w:noProof/>
          <w:spacing w:val="1"/>
          <w:sz w:val="24"/>
          <w:szCs w:val="24"/>
        </w:rPr>
        <w:t>и</w:t>
      </w:r>
      <w:r w:rsidRPr="00236A6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70A8E" w:rsidRDefault="00C70A8E" w:rsidP="009A4E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Pr="003E70EE" w:rsidRDefault="00C70A8E" w:rsidP="009A4EEE">
      <w:pPr>
        <w:pStyle w:val="NormalWeb"/>
        <w:shd w:val="clear" w:color="auto" w:fill="FFFFFF"/>
        <w:spacing w:before="0" w:beforeAutospacing="0" w:after="180" w:afterAutospacing="0"/>
        <w:ind w:firstLine="708"/>
        <w:jc w:val="both"/>
        <w:textAlignment w:val="baseline"/>
      </w:pPr>
      <w:r w:rsidRPr="009757C0">
        <w:rPr>
          <w:b/>
          <w:bCs/>
        </w:rPr>
        <w:t>Право учешћа на конкурсу има доктор наука</w:t>
      </w:r>
      <w:r w:rsidRPr="003E70EE">
        <w:t>:</w:t>
      </w:r>
    </w:p>
    <w:p w:rsidR="00C70A8E" w:rsidRDefault="00C70A8E" w:rsidP="009A4EEE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E70EE">
        <w:t>– </w:t>
      </w:r>
      <w:r>
        <w:t xml:space="preserve">који је </w:t>
      </w:r>
      <w:r w:rsidRPr="003E70EE">
        <w:t>запослен на факултету у саставу Универзитета</w:t>
      </w:r>
      <w:r>
        <w:t xml:space="preserve"> у Крагујевцу</w:t>
      </w:r>
      <w:r w:rsidRPr="003E70EE">
        <w:t>;</w:t>
      </w:r>
      <w:r w:rsidRPr="003E70EE">
        <w:br/>
        <w:t>– </w:t>
      </w:r>
      <w:r>
        <w:t xml:space="preserve">који је </w:t>
      </w:r>
      <w:r w:rsidRPr="003E70EE">
        <w:t xml:space="preserve">ангажован на научноистраживачком пројекту (факултетском, националном, </w:t>
      </w:r>
      <w:r>
        <w:t xml:space="preserve">      </w:t>
      </w:r>
    </w:p>
    <w:p w:rsidR="00C70A8E" w:rsidRPr="00F47B8A" w:rsidRDefault="00C70A8E" w:rsidP="009A4EE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trike/>
        </w:rPr>
      </w:pPr>
      <w:r>
        <w:t xml:space="preserve">   ме</w:t>
      </w:r>
      <w:r w:rsidRPr="003E70EE">
        <w:t>ђународном)</w:t>
      </w:r>
      <w:r>
        <w:t>;</w:t>
      </w:r>
      <w:r w:rsidRPr="003E70EE">
        <w:br/>
        <w:t>– </w:t>
      </w:r>
      <w:r>
        <w:t xml:space="preserve">који </w:t>
      </w:r>
      <w:r w:rsidRPr="003E70EE">
        <w:t>није старији од 40 година</w:t>
      </w:r>
      <w:r>
        <w:t>.</w:t>
      </w:r>
      <w:r w:rsidRPr="003E70EE">
        <w:br/>
      </w:r>
    </w:p>
    <w:p w:rsidR="00C70A8E" w:rsidRPr="003E70EE" w:rsidRDefault="00C70A8E" w:rsidP="009A4EEE">
      <w:pPr>
        <w:pStyle w:val="NormalWeb"/>
        <w:shd w:val="clear" w:color="auto" w:fill="FFFFFF"/>
        <w:spacing w:before="0" w:beforeAutospacing="0" w:after="180" w:afterAutospacing="0"/>
        <w:ind w:firstLine="720"/>
        <w:jc w:val="both"/>
        <w:textAlignment w:val="baseline"/>
      </w:pPr>
      <w:r>
        <w:rPr>
          <w:b/>
          <w:bCs/>
        </w:rPr>
        <w:t>К</w:t>
      </w:r>
      <w:r w:rsidRPr="009757C0">
        <w:rPr>
          <w:b/>
          <w:bCs/>
        </w:rPr>
        <w:t>андидат подноси следећу документацију</w:t>
      </w:r>
      <w:r w:rsidRPr="003E70EE">
        <w:t xml:space="preserve">: </w:t>
      </w:r>
    </w:p>
    <w:p w:rsidR="00C70A8E" w:rsidRPr="003536E9" w:rsidRDefault="00C70A8E" w:rsidP="009A4E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</w:pPr>
      <w:r w:rsidRPr="003E70EE">
        <w:t xml:space="preserve">Попуњену, својеручно потписану и оверену у регистрованој организацији </w:t>
      </w:r>
      <w:r>
        <w:t>пријаву на конкурс;</w:t>
      </w:r>
    </w:p>
    <w:p w:rsidR="00C70A8E" w:rsidRDefault="00C70A8E" w:rsidP="009A4E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70EE">
        <w:rPr>
          <w:rFonts w:ascii="Times New Roman" w:hAnsi="Times New Roman" w:cs="Times New Roman"/>
          <w:sz w:val="24"/>
          <w:szCs w:val="24"/>
        </w:rPr>
        <w:t xml:space="preserve">Доказ о запослењу на факултету/Универзитету, односно </w:t>
      </w:r>
      <w:r>
        <w:rPr>
          <w:rFonts w:ascii="Times New Roman" w:hAnsi="Times New Roman" w:cs="Times New Roman"/>
          <w:sz w:val="24"/>
          <w:szCs w:val="24"/>
        </w:rPr>
        <w:t xml:space="preserve">доказ о </w:t>
      </w:r>
      <w:r w:rsidRPr="003E70EE">
        <w:rPr>
          <w:rFonts w:ascii="Times New Roman" w:hAnsi="Times New Roman" w:cs="Times New Roman"/>
          <w:sz w:val="24"/>
          <w:szCs w:val="24"/>
        </w:rPr>
        <w:t>научном звању (одлуку о избору Универзитета и Уговор о раду)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A8E" w:rsidRPr="003E70EE" w:rsidRDefault="00C70A8E" w:rsidP="009A4E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70EE">
        <w:rPr>
          <w:rFonts w:ascii="Times New Roman" w:hAnsi="Times New Roman" w:cs="Times New Roman"/>
          <w:sz w:val="24"/>
          <w:szCs w:val="24"/>
        </w:rPr>
        <w:t>Доказ о ангажовању на пројекту из текућег програма Министарства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A8E" w:rsidRPr="003E70EE" w:rsidRDefault="00C70A8E" w:rsidP="009A4E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70EE">
        <w:rPr>
          <w:rFonts w:ascii="Times New Roman" w:hAnsi="Times New Roman" w:cs="Times New Roman"/>
          <w:sz w:val="24"/>
          <w:szCs w:val="24"/>
        </w:rPr>
        <w:t>Доказ о одбрањеној докторској дисертацији (копија дипломе или уверења)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A8E" w:rsidRDefault="00C70A8E" w:rsidP="009A4E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</w:pPr>
      <w:r w:rsidRPr="003E70EE">
        <w:t>Одлуку већа факултета на којем је запослен за његово усавршавање, одобрење одсуства и образложење значаја усавршавања за даљи научноистраживачки рад канд</w:t>
      </w:r>
      <w:r>
        <w:t>ид</w:t>
      </w:r>
      <w:r w:rsidRPr="003E70EE">
        <w:t>ата и факултета</w:t>
      </w:r>
      <w:r>
        <w:t>;</w:t>
      </w:r>
    </w:p>
    <w:p w:rsidR="00C70A8E" w:rsidRPr="003E70EE" w:rsidRDefault="00C70A8E" w:rsidP="009A4E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</w:pPr>
      <w:r w:rsidRPr="003E70EE">
        <w:t>Биографију</w:t>
      </w:r>
      <w:r>
        <w:t>;</w:t>
      </w:r>
      <w:r w:rsidRPr="003E70EE">
        <w:t xml:space="preserve"> </w:t>
      </w:r>
    </w:p>
    <w:p w:rsidR="00C70A8E" w:rsidRPr="003536E9" w:rsidRDefault="00C70A8E" w:rsidP="009A4EEE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0EE">
        <w:rPr>
          <w:rFonts w:ascii="Times New Roman" w:hAnsi="Times New Roman" w:cs="Times New Roman"/>
          <w:sz w:val="24"/>
          <w:szCs w:val="24"/>
        </w:rPr>
        <w:t xml:space="preserve">Библиографију </w:t>
      </w:r>
      <w:r w:rsidRPr="003536E9">
        <w:rPr>
          <w:rFonts w:ascii="Times New Roman" w:hAnsi="Times New Roman" w:cs="Times New Roman"/>
          <w:sz w:val="24"/>
          <w:szCs w:val="24"/>
        </w:rPr>
        <w:t>(Образац 4 Правилника о избору у звање)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A8E" w:rsidRDefault="00C70A8E" w:rsidP="009A4EEE">
      <w:pPr>
        <w:pStyle w:val="ListParagraph"/>
        <w:numPr>
          <w:ilvl w:val="0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6E9">
        <w:rPr>
          <w:rFonts w:ascii="Times New Roman" w:hAnsi="Times New Roman" w:cs="Times New Roman"/>
          <w:sz w:val="24"/>
          <w:szCs w:val="24"/>
        </w:rPr>
        <w:t>Препоруку руководиоца пројекта на ком је кандидат ангажован, са образложењем потребе усавршав</w:t>
      </w:r>
      <w:r>
        <w:rPr>
          <w:rFonts w:ascii="Times New Roman" w:hAnsi="Times New Roman" w:cs="Times New Roman"/>
          <w:sz w:val="24"/>
          <w:szCs w:val="24"/>
        </w:rPr>
        <w:t>ања у функцији рада на пројекту;</w:t>
      </w:r>
    </w:p>
    <w:p w:rsidR="00C70A8E" w:rsidRPr="003536E9" w:rsidRDefault="00C70A8E" w:rsidP="009A4EEE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Pr="00317FFC" w:rsidRDefault="00C70A8E" w:rsidP="009A4EEE">
      <w:pPr>
        <w:pStyle w:val="ListParagraph"/>
        <w:numPr>
          <w:ilvl w:val="0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0EE">
        <w:rPr>
          <w:rFonts w:ascii="Times New Roman" w:hAnsi="Times New Roman" w:cs="Times New Roman"/>
          <w:sz w:val="24"/>
          <w:szCs w:val="24"/>
        </w:rPr>
        <w:t>Доказ да је кандидат обезбедио место усавршавања у научноистраживачкој организацији</w:t>
      </w:r>
      <w:r>
        <w:rPr>
          <w:rFonts w:ascii="Times New Roman" w:hAnsi="Times New Roman" w:cs="Times New Roman"/>
          <w:sz w:val="24"/>
          <w:szCs w:val="24"/>
        </w:rPr>
        <w:t xml:space="preserve"> у иностранству (позивно писмо);</w:t>
      </w:r>
    </w:p>
    <w:p w:rsidR="00C70A8E" w:rsidRPr="003E70EE" w:rsidRDefault="00C70A8E" w:rsidP="009A4EEE">
      <w:pPr>
        <w:pStyle w:val="ListParagraph"/>
        <w:numPr>
          <w:ilvl w:val="0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0EE">
        <w:rPr>
          <w:rFonts w:ascii="Times New Roman" w:hAnsi="Times New Roman" w:cs="Times New Roman"/>
          <w:sz w:val="24"/>
          <w:szCs w:val="24"/>
        </w:rPr>
        <w:t>Програм рада и постдокторског усавршавања кандидата у иностранству за време добијања стипендије (припремају и потписују заједно кандидат и ментор из  научноистраживачке организације где се ре</w:t>
      </w:r>
      <w:r>
        <w:rPr>
          <w:rFonts w:ascii="Times New Roman" w:hAnsi="Times New Roman" w:cs="Times New Roman"/>
          <w:sz w:val="24"/>
          <w:szCs w:val="24"/>
        </w:rPr>
        <w:t>ализује усавршавање);</w:t>
      </w:r>
    </w:p>
    <w:p w:rsidR="00C70A8E" w:rsidRPr="003E70EE" w:rsidRDefault="00C70A8E" w:rsidP="009A4EEE">
      <w:pPr>
        <w:pStyle w:val="ListParagraph"/>
        <w:numPr>
          <w:ilvl w:val="0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Копију личне карте;</w:t>
      </w:r>
    </w:p>
    <w:p w:rsidR="00C70A8E" w:rsidRPr="003E70EE" w:rsidRDefault="00C70A8E" w:rsidP="009A4EEE">
      <w:pPr>
        <w:pStyle w:val="ListParagraph"/>
        <w:numPr>
          <w:ilvl w:val="0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0EE">
        <w:rPr>
          <w:rFonts w:ascii="Times New Roman" w:hAnsi="Times New Roman" w:cs="Times New Roman"/>
          <w:sz w:val="24"/>
          <w:szCs w:val="24"/>
        </w:rPr>
        <w:t xml:space="preserve">Доказ </w:t>
      </w:r>
      <w:r w:rsidRPr="00E77806">
        <w:rPr>
          <w:rFonts w:ascii="Times New Roman" w:hAnsi="Times New Roman" w:cs="Times New Roman"/>
          <w:sz w:val="24"/>
          <w:szCs w:val="24"/>
        </w:rPr>
        <w:t>о просечној оцени и дужини трајања</w:t>
      </w:r>
      <w:r w:rsidRPr="003E70EE">
        <w:rPr>
          <w:rFonts w:ascii="Times New Roman" w:hAnsi="Times New Roman" w:cs="Times New Roman"/>
          <w:sz w:val="24"/>
          <w:szCs w:val="24"/>
        </w:rPr>
        <w:t xml:space="preserve"> докторских студија које је кандидат завршио (потврда факултета),</w:t>
      </w:r>
    </w:p>
    <w:p w:rsidR="00C70A8E" w:rsidRDefault="00C70A8E" w:rsidP="009A4EEE">
      <w:pPr>
        <w:pStyle w:val="ListParagraph"/>
        <w:numPr>
          <w:ilvl w:val="0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0EE">
        <w:rPr>
          <w:rFonts w:ascii="Times New Roman" w:hAnsi="Times New Roman" w:cs="Times New Roman"/>
          <w:sz w:val="24"/>
          <w:szCs w:val="24"/>
        </w:rPr>
        <w:t>Оквирни финансијски предрачун трошкова боравка на усавршавању, са посебно исказаним путним трошковима.</w:t>
      </w:r>
    </w:p>
    <w:p w:rsidR="00C70A8E" w:rsidRDefault="00C70A8E" w:rsidP="009A4EEE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Default="00C70A8E" w:rsidP="009A4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Потребна документа доставити лично стручној служби Универзитета у Крагујевцу или послати поштом на следећу адресу:</w:t>
      </w:r>
    </w:p>
    <w:p w:rsidR="00C70A8E" w:rsidRDefault="00C70A8E" w:rsidP="009A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Pr="00085C20" w:rsidRDefault="00C70A8E" w:rsidP="009A4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B4F">
        <w:rPr>
          <w:rFonts w:ascii="Times New Roman" w:hAnsi="Times New Roman" w:cs="Times New Roman"/>
          <w:b/>
          <w:bCs/>
          <w:sz w:val="24"/>
          <w:szCs w:val="24"/>
        </w:rPr>
        <w:t>Универзитет у Крагујевцу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Ректорат</w:t>
      </w:r>
    </w:p>
    <w:p w:rsidR="00C70A8E" w:rsidRPr="00660B4F" w:rsidRDefault="00C70A8E" w:rsidP="009A4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B4F">
        <w:rPr>
          <w:rFonts w:ascii="Times New Roman" w:hAnsi="Times New Roman" w:cs="Times New Roman"/>
          <w:b/>
          <w:bCs/>
          <w:sz w:val="24"/>
          <w:szCs w:val="24"/>
        </w:rPr>
        <w:t>ул. Јована Цвијића бб</w:t>
      </w:r>
    </w:p>
    <w:p w:rsidR="00C70A8E" w:rsidRPr="00660B4F" w:rsidRDefault="00C70A8E" w:rsidP="009A4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B4F">
        <w:rPr>
          <w:rFonts w:ascii="Times New Roman" w:hAnsi="Times New Roman" w:cs="Times New Roman"/>
          <w:b/>
          <w:bCs/>
          <w:sz w:val="24"/>
          <w:szCs w:val="24"/>
        </w:rPr>
        <w:t>34000 Крагујевац</w:t>
      </w:r>
    </w:p>
    <w:p w:rsidR="00C70A8E" w:rsidRPr="00660B4F" w:rsidRDefault="00C70A8E" w:rsidP="009A4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B4F">
        <w:rPr>
          <w:rFonts w:ascii="Times New Roman" w:hAnsi="Times New Roman" w:cs="Times New Roman"/>
          <w:b/>
          <w:bCs/>
          <w:sz w:val="24"/>
          <w:szCs w:val="24"/>
        </w:rPr>
        <w:t xml:space="preserve">са назнаком: Конкурс за </w:t>
      </w:r>
      <w:r>
        <w:rPr>
          <w:rFonts w:ascii="Times New Roman" w:hAnsi="Times New Roman" w:cs="Times New Roman"/>
          <w:b/>
          <w:bCs/>
          <w:sz w:val="24"/>
          <w:szCs w:val="24"/>
        </w:rPr>
        <w:t>стипендирање постдокторанада</w:t>
      </w:r>
    </w:p>
    <w:p w:rsidR="00C70A8E" w:rsidRDefault="00C70A8E" w:rsidP="009A4EEE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Pr="003C1DE2" w:rsidRDefault="00C70A8E" w:rsidP="009A4EEE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7C0">
        <w:rPr>
          <w:rFonts w:ascii="Times New Roman" w:hAnsi="Times New Roman" w:cs="Times New Roman"/>
          <w:b/>
          <w:bCs/>
          <w:sz w:val="24"/>
          <w:szCs w:val="24"/>
        </w:rPr>
        <w:t>Рок за подношење пријаве за стипендирање</w:t>
      </w:r>
      <w:r w:rsidRPr="003E70EE">
        <w:rPr>
          <w:rFonts w:ascii="Times New Roman" w:hAnsi="Times New Roman" w:cs="Times New Roman"/>
          <w:sz w:val="24"/>
          <w:szCs w:val="24"/>
        </w:rPr>
        <w:t xml:space="preserve"> </w:t>
      </w:r>
      <w:r w:rsidRPr="003C1DE2">
        <w:rPr>
          <w:rFonts w:ascii="Times New Roman" w:hAnsi="Times New Roman" w:cs="Times New Roman"/>
          <w:b/>
          <w:bCs/>
          <w:sz w:val="24"/>
          <w:szCs w:val="24"/>
        </w:rPr>
        <w:t xml:space="preserve">постдокторанада је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  <w:r w:rsidRPr="003C1D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јун</w:t>
      </w:r>
      <w:r w:rsidRPr="003C1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3C1DE2">
        <w:rPr>
          <w:rFonts w:ascii="Times New Roman" w:hAnsi="Times New Roman" w:cs="Times New Roman"/>
          <w:b/>
          <w:bCs/>
          <w:sz w:val="24"/>
          <w:szCs w:val="24"/>
        </w:rPr>
        <w:t>.  године.</w:t>
      </w:r>
    </w:p>
    <w:p w:rsidR="00C70A8E" w:rsidRDefault="00C70A8E" w:rsidP="009A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8E" w:rsidRDefault="00C70A8E" w:rsidP="009A4E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Непотпуне и неблаговремено приспеле пријаве неће се разматрати.</w:t>
      </w:r>
    </w:p>
    <w:p w:rsidR="00C70A8E" w:rsidRDefault="00C70A8E" w:rsidP="009A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Default="00C70A8E" w:rsidP="009A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Pr="00DC047F" w:rsidRDefault="00C70A8E" w:rsidP="009A4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додатне информације и питања можете контактирати стручну службу Универзитета у Крагујевцу путем телефона: 034/300-428, контакт особа: Стефан Јовановић.</w:t>
      </w:r>
    </w:p>
    <w:p w:rsidR="00C70A8E" w:rsidRDefault="00C70A8E" w:rsidP="009A4EEE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Pr="003E70EE" w:rsidRDefault="00C70A8E" w:rsidP="009A4EEE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Default="00C70A8E" w:rsidP="009A4EE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Default="00C70A8E" w:rsidP="009A4EE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Default="00C70A8E" w:rsidP="009A4EE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Default="00C70A8E" w:rsidP="009A4EE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Default="00C70A8E" w:rsidP="009A4EE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Default="00C70A8E" w:rsidP="009A4EE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Default="00C70A8E" w:rsidP="009A4EE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Default="00C70A8E" w:rsidP="009A4EE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Default="00C70A8E" w:rsidP="009A4EE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Default="00C70A8E" w:rsidP="009A4EE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Default="00C70A8E" w:rsidP="009A4EE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Default="00C70A8E" w:rsidP="009A4EE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Default="00C70A8E" w:rsidP="009A4EE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Default="00C70A8E" w:rsidP="009A4EE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Default="00C70A8E" w:rsidP="009A4EE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0A8E" w:rsidRPr="00317FFC" w:rsidRDefault="00C70A8E" w:rsidP="009A4EEE"/>
    <w:p w:rsidR="00C70A8E" w:rsidRDefault="00C70A8E"/>
    <w:sectPr w:rsidR="00C70A8E" w:rsidSect="00F66948">
      <w:headerReference w:type="default" r:id="rId7"/>
      <w:footerReference w:type="default" r:id="rId8"/>
      <w:pgSz w:w="11907" w:h="16839" w:code="9"/>
      <w:pgMar w:top="765" w:right="1275" w:bottom="709" w:left="1276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A8E" w:rsidRDefault="00C70A8E" w:rsidP="00F9171D">
      <w:pPr>
        <w:spacing w:after="0" w:line="240" w:lineRule="auto"/>
      </w:pPr>
      <w:r>
        <w:separator/>
      </w:r>
    </w:p>
  </w:endnote>
  <w:endnote w:type="continuationSeparator" w:id="0">
    <w:p w:rsidR="00C70A8E" w:rsidRDefault="00C70A8E" w:rsidP="00F9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8E" w:rsidRDefault="00C70A8E">
    <w:pPr>
      <w:pStyle w:val="Footer"/>
      <w:jc w:val="right"/>
    </w:pPr>
  </w:p>
  <w:p w:rsidR="00C70A8E" w:rsidRDefault="00C70A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A8E" w:rsidRDefault="00C70A8E" w:rsidP="00F9171D">
      <w:pPr>
        <w:spacing w:after="0" w:line="240" w:lineRule="auto"/>
      </w:pPr>
      <w:r>
        <w:separator/>
      </w:r>
    </w:p>
  </w:footnote>
  <w:footnote w:type="continuationSeparator" w:id="0">
    <w:p w:rsidR="00C70A8E" w:rsidRDefault="00C70A8E" w:rsidP="00F9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8E" w:rsidRDefault="00C70A8E" w:rsidP="00F66948">
    <w:pPr>
      <w:pStyle w:val="Header"/>
    </w:pPr>
  </w:p>
  <w:p w:rsidR="00C70A8E" w:rsidRPr="0028601B" w:rsidRDefault="00C70A8E" w:rsidP="0028601B">
    <w:pPr>
      <w:pStyle w:val="Header"/>
      <w:jc w:val="center"/>
      <w:rPr>
        <w:rFonts w:ascii="Times New Roman" w:hAnsi="Times New Roman" w:cs="Times New Roman"/>
        <w:u w:val="single"/>
      </w:rPr>
    </w:pPr>
    <w:r w:rsidRPr="0028601B">
      <w:rPr>
        <w:rFonts w:ascii="Times New Roman" w:hAnsi="Times New Roman" w:cs="Times New Roman"/>
        <w:u w:val="single"/>
        <w:lang w:val="ru-RU"/>
      </w:rPr>
      <w:t>УНИВЕРЗИТЕТ</w:t>
    </w:r>
    <w:r w:rsidRPr="0028601B">
      <w:rPr>
        <w:rFonts w:ascii="Times New Roman" w:hAnsi="Times New Roman" w:cs="Times New Roman"/>
        <w:u w:val="single"/>
      </w:rPr>
      <w:t xml:space="preserve"> </w:t>
    </w:r>
    <w:r w:rsidRPr="0028601B">
      <w:rPr>
        <w:rFonts w:ascii="Times New Roman" w:hAnsi="Times New Roman" w:cs="Times New Roman"/>
        <w:u w:val="single"/>
        <w:lang w:val="ru-RU"/>
      </w:rPr>
      <w:t>У</w:t>
    </w:r>
    <w:r w:rsidRPr="0028601B">
      <w:rPr>
        <w:rFonts w:ascii="Times New Roman" w:hAnsi="Times New Roman" w:cs="Times New Roman"/>
        <w:u w:val="single"/>
      </w:rPr>
      <w:t xml:space="preserve"> </w:t>
    </w:r>
    <w:r w:rsidRPr="0028601B">
      <w:rPr>
        <w:rFonts w:ascii="Times New Roman" w:hAnsi="Times New Roman" w:cs="Times New Roman"/>
        <w:u w:val="single"/>
        <w:lang w:val="ru-RU"/>
      </w:rPr>
      <w:t>КРАГУЈЕВЦУ</w:t>
    </w:r>
    <w:r>
      <w:rPr>
        <w:rFonts w:ascii="Times New Roman" w:hAnsi="Times New Roman" w:cs="Times New Roman"/>
        <w:i/>
        <w:iCs/>
        <w:u w:val="single"/>
      </w:rPr>
      <w:t xml:space="preserve"> </w:t>
    </w:r>
    <w:r w:rsidRPr="0028601B">
      <w:rPr>
        <w:rFonts w:ascii="Times New Roman" w:hAnsi="Times New Roman" w:cs="Times New Roman"/>
        <w:i/>
        <w:iCs/>
        <w:u w:val="single"/>
      </w:rPr>
      <w:t xml:space="preserve">                  </w:t>
    </w:r>
    <w:r w:rsidRPr="0028601B">
      <w:rPr>
        <w:rFonts w:ascii="Times New Roman" w:hAnsi="Times New Roman" w:cs="Times New Roman"/>
        <w:u w:val="single"/>
      </w:rPr>
      <w:t xml:space="preserve">  </w:t>
    </w:r>
    <w:r w:rsidRPr="0028601B">
      <w:rPr>
        <w:rFonts w:ascii="Times New Roman" w:hAnsi="Times New Roman" w:cs="Times New Roman"/>
        <w:noProof/>
        <w:u w:val="single"/>
      </w:rPr>
      <w:t xml:space="preserve"> </w:t>
    </w:r>
    <w:r w:rsidRPr="001717FD">
      <w:rPr>
        <w:rFonts w:ascii="Times New Roman" w:hAnsi="Times New Roman" w:cs="Times New Roman"/>
        <w:noProof/>
        <w:u w:val="single"/>
        <w:lang w:val="sr-Cyrl-CS" w:eastAsia="sr-Cyrl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Grb_uni" style="width:30.75pt;height:39pt;visibility:visible">
          <v:imagedata r:id="rId1" o:title=""/>
        </v:shape>
      </w:pict>
    </w:r>
    <w:r w:rsidRPr="0028601B">
      <w:rPr>
        <w:rFonts w:ascii="Times New Roman" w:hAnsi="Times New Roman" w:cs="Times New Roman"/>
        <w:noProof/>
        <w:u w:val="single"/>
      </w:rPr>
      <w:t xml:space="preserve">                   UNIVERSITY OF KRAGUJEVAC</w:t>
    </w:r>
  </w:p>
  <w:p w:rsidR="00C70A8E" w:rsidRPr="0028601B" w:rsidRDefault="00C70A8E" w:rsidP="00F669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37D"/>
    <w:multiLevelType w:val="hybridMultilevel"/>
    <w:tmpl w:val="0520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EE"/>
    <w:rsid w:val="00085C20"/>
    <w:rsid w:val="001717FD"/>
    <w:rsid w:val="00236A60"/>
    <w:rsid w:val="0028601B"/>
    <w:rsid w:val="002927F3"/>
    <w:rsid w:val="00317FFC"/>
    <w:rsid w:val="003536E9"/>
    <w:rsid w:val="003C1DE2"/>
    <w:rsid w:val="003E70EE"/>
    <w:rsid w:val="00660B4F"/>
    <w:rsid w:val="00715A8F"/>
    <w:rsid w:val="0095267F"/>
    <w:rsid w:val="009757C0"/>
    <w:rsid w:val="009A4EEE"/>
    <w:rsid w:val="00C70A8E"/>
    <w:rsid w:val="00DC047F"/>
    <w:rsid w:val="00E77806"/>
    <w:rsid w:val="00EC0A9F"/>
    <w:rsid w:val="00F32CE8"/>
    <w:rsid w:val="00F47B8A"/>
    <w:rsid w:val="00F66948"/>
    <w:rsid w:val="00F9171D"/>
    <w:rsid w:val="00F9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E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uiPriority w:val="99"/>
    <w:rsid w:val="0095267F"/>
    <w:pPr>
      <w:spacing w:line="240" w:lineRule="auto"/>
      <w:ind w:left="397" w:hanging="397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5267F"/>
    <w:pPr>
      <w:ind w:left="720"/>
    </w:pPr>
  </w:style>
  <w:style w:type="paragraph" w:styleId="Footer">
    <w:name w:val="footer"/>
    <w:basedOn w:val="Normal"/>
    <w:link w:val="FooterChar"/>
    <w:uiPriority w:val="99"/>
    <w:rsid w:val="009A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4EEE"/>
  </w:style>
  <w:style w:type="paragraph" w:styleId="Header">
    <w:name w:val="header"/>
    <w:basedOn w:val="Normal"/>
    <w:link w:val="HeaderChar"/>
    <w:uiPriority w:val="99"/>
    <w:rsid w:val="009A4EEE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4EEE"/>
    <w:rPr>
      <w:rFonts w:ascii="Calibri" w:eastAsia="Times New Roman" w:hAnsi="Calibri" w:cs="Calibri"/>
      <w:lang w:val="en-US"/>
    </w:rPr>
  </w:style>
  <w:style w:type="paragraph" w:styleId="NormalWeb">
    <w:name w:val="Normal (Web)"/>
    <w:basedOn w:val="Normal"/>
    <w:uiPriority w:val="99"/>
    <w:rsid w:val="009A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466</Words>
  <Characters>2662</Characters>
  <Application>Microsoft Office Outlook</Application>
  <DocSecurity>0</DocSecurity>
  <Lines>0</Lines>
  <Paragraphs>0</Paragraphs>
  <ScaleCrop>false</ScaleCrop>
  <Company>Pravni fakultet - Kragujevac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Крагујевцу, на основу Одлуке о стипендирању постдокторанада  (бр</dc:title>
  <dc:subject/>
  <dc:creator>User</dc:creator>
  <cp:keywords/>
  <dc:description/>
  <cp:lastModifiedBy>emil</cp:lastModifiedBy>
  <cp:revision>2</cp:revision>
  <dcterms:created xsi:type="dcterms:W3CDTF">2019-06-03T09:19:00Z</dcterms:created>
  <dcterms:modified xsi:type="dcterms:W3CDTF">2019-06-03T09:19:00Z</dcterms:modified>
</cp:coreProperties>
</file>