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68" w:rsidRDefault="00BE5B68" w:rsidP="00A454F4">
      <w:pPr>
        <w:jc w:val="center"/>
        <w:rPr>
          <w:b/>
          <w:bCs/>
        </w:rPr>
      </w:pPr>
    </w:p>
    <w:p w:rsidR="00BE5B68" w:rsidRDefault="00BE5B68" w:rsidP="00A454F4">
      <w:pPr>
        <w:jc w:val="center"/>
        <w:rPr>
          <w:b/>
          <w:bCs/>
          <w:sz w:val="28"/>
          <w:szCs w:val="28"/>
        </w:rPr>
      </w:pPr>
    </w:p>
    <w:p w:rsidR="00BE5B68" w:rsidRPr="008B0B71" w:rsidRDefault="00BE5B68" w:rsidP="00A454F4">
      <w:pPr>
        <w:jc w:val="center"/>
        <w:rPr>
          <w:b/>
          <w:bCs/>
          <w:sz w:val="28"/>
          <w:szCs w:val="28"/>
        </w:rPr>
      </w:pPr>
      <w:r w:rsidRPr="008B0B71">
        <w:rPr>
          <w:b/>
          <w:bCs/>
          <w:sz w:val="28"/>
          <w:szCs w:val="28"/>
        </w:rPr>
        <w:t>Pravni fakultet Univerziteta u Kragujevcu i Nemačka organizacija za međunarodnopravnu saradnju (IRZ) iz Bona organizuju skup</w:t>
      </w:r>
    </w:p>
    <w:p w:rsidR="00BE5B68" w:rsidRPr="008B0B71" w:rsidRDefault="00BE5B68" w:rsidP="00A454F4">
      <w:pPr>
        <w:jc w:val="center"/>
        <w:rPr>
          <w:b/>
          <w:bCs/>
          <w:sz w:val="28"/>
          <w:szCs w:val="28"/>
        </w:rPr>
      </w:pPr>
      <w:r w:rsidRPr="008B0B71">
        <w:rPr>
          <w:b/>
          <w:bCs/>
          <w:sz w:val="28"/>
          <w:szCs w:val="28"/>
        </w:rPr>
        <w:t>„POVODOM OTVARANJA BIBLIOTEKE NEMAČKOG PRAVA NA PRAVNOM FAKULTETU UNIVERZITETA U KRAGUJEVCU“</w:t>
      </w:r>
    </w:p>
    <w:p w:rsidR="00BE5B68" w:rsidRPr="008B0B71" w:rsidRDefault="00BE5B68" w:rsidP="00A454F4">
      <w:pPr>
        <w:jc w:val="center"/>
        <w:rPr>
          <w:b/>
          <w:bCs/>
          <w:sz w:val="28"/>
          <w:szCs w:val="28"/>
        </w:rPr>
      </w:pPr>
      <w:r w:rsidRPr="008B0B71">
        <w:rPr>
          <w:b/>
          <w:bCs/>
          <w:sz w:val="28"/>
          <w:szCs w:val="28"/>
        </w:rPr>
        <w:t>09. oktobar, 2020. godine</w:t>
      </w:r>
    </w:p>
    <w:p w:rsidR="00BE5B68" w:rsidRPr="008B0B71" w:rsidRDefault="00BE5B68" w:rsidP="00A454F4">
      <w:pPr>
        <w:jc w:val="both"/>
        <w:rPr>
          <w:b/>
          <w:bCs/>
          <w:sz w:val="28"/>
          <w:szCs w:val="28"/>
        </w:rPr>
      </w:pPr>
      <w:r w:rsidRPr="008B0B71">
        <w:rPr>
          <w:b/>
          <w:bCs/>
          <w:sz w:val="28"/>
          <w:szCs w:val="28"/>
        </w:rPr>
        <w:t>10:30</w:t>
      </w:r>
      <w:r w:rsidRPr="008B0B71">
        <w:rPr>
          <w:b/>
          <w:bCs/>
          <w:sz w:val="28"/>
          <w:szCs w:val="28"/>
        </w:rPr>
        <w:tab/>
        <w:t>Pozdravne reči</w:t>
      </w:r>
    </w:p>
    <w:p w:rsidR="00BE5B68" w:rsidRPr="008B0B71" w:rsidRDefault="00BE5B68" w:rsidP="00A454F4">
      <w:pPr>
        <w:ind w:firstLine="720"/>
        <w:jc w:val="both"/>
        <w:rPr>
          <w:sz w:val="28"/>
          <w:szCs w:val="28"/>
        </w:rPr>
      </w:pPr>
      <w:r w:rsidRPr="008B0B71">
        <w:rPr>
          <w:sz w:val="28"/>
          <w:szCs w:val="28"/>
        </w:rPr>
        <w:t>Prof. dr Dragan Vujisić, dekan Pravnog fakulteta Univerziteta u Kragujevcu</w:t>
      </w:r>
    </w:p>
    <w:p w:rsidR="00BE5B68" w:rsidRPr="008B0B71" w:rsidRDefault="00BE5B68" w:rsidP="00EA71DC">
      <w:pPr>
        <w:ind w:left="720"/>
        <w:jc w:val="both"/>
        <w:rPr>
          <w:sz w:val="28"/>
          <w:szCs w:val="28"/>
        </w:rPr>
      </w:pPr>
      <w:r w:rsidRPr="008B0B71">
        <w:rPr>
          <w:sz w:val="28"/>
          <w:szCs w:val="28"/>
        </w:rPr>
        <w:t xml:space="preserve">Dr Štefan Pirner, rukovodilac IRZ – sektor za Srbiju, Crnu Goru, BiH i </w:t>
      </w:r>
      <w:r>
        <w:rPr>
          <w:sz w:val="28"/>
          <w:szCs w:val="28"/>
        </w:rPr>
        <w:t xml:space="preserve">Severnu </w:t>
      </w:r>
      <w:r w:rsidRPr="008B0B71">
        <w:rPr>
          <w:sz w:val="28"/>
          <w:szCs w:val="28"/>
        </w:rPr>
        <w:t xml:space="preserve">Makedoniju, u ime </w:t>
      </w:r>
      <w:r>
        <w:rPr>
          <w:sz w:val="28"/>
          <w:szCs w:val="28"/>
        </w:rPr>
        <w:t>Nem</w:t>
      </w:r>
      <w:r>
        <w:rPr>
          <w:sz w:val="28"/>
          <w:szCs w:val="28"/>
          <w:lang w:val="hr-HR"/>
        </w:rPr>
        <w:t>ačke Fondacije za medjunarodnu pravnu saradniu (</w:t>
      </w:r>
      <w:r w:rsidRPr="0088605B">
        <w:rPr>
          <w:sz w:val="28"/>
          <w:szCs w:val="28"/>
        </w:rPr>
        <w:t>Deutsche Stiftung für internationale rechtli</w:t>
      </w:r>
      <w:r>
        <w:rPr>
          <w:sz w:val="28"/>
          <w:szCs w:val="28"/>
        </w:rPr>
        <w:t>che Zusammenarbeit ev.V, kratko:</w:t>
      </w:r>
      <w:r w:rsidRPr="0088605B">
        <w:rPr>
          <w:sz w:val="28"/>
          <w:szCs w:val="28"/>
        </w:rPr>
        <w:t xml:space="preserve"> </w:t>
      </w:r>
      <w:r>
        <w:rPr>
          <w:sz w:val="28"/>
          <w:szCs w:val="28"/>
        </w:rPr>
        <w:t>IRZ fondacija)</w:t>
      </w:r>
      <w:r w:rsidRPr="008B0B71">
        <w:rPr>
          <w:sz w:val="28"/>
          <w:szCs w:val="28"/>
        </w:rPr>
        <w:t xml:space="preserve"> kao donatora knjiga iz nemačkog prava</w:t>
      </w:r>
    </w:p>
    <w:p w:rsidR="00BE5B68" w:rsidRPr="0088605B" w:rsidRDefault="00BE5B68" w:rsidP="0088605B">
      <w:pPr>
        <w:ind w:left="720"/>
        <w:jc w:val="both"/>
        <w:rPr>
          <w:sz w:val="28"/>
          <w:szCs w:val="28"/>
        </w:rPr>
      </w:pPr>
      <w:r w:rsidRPr="0088605B">
        <w:rPr>
          <w:sz w:val="28"/>
          <w:szCs w:val="28"/>
          <w:shd w:val="clear" w:color="auto" w:fill="FFFFFF"/>
          <w:lang w:val="de-DE"/>
        </w:rPr>
        <w:t>Daniel Mohseni,</w:t>
      </w:r>
      <w:r>
        <w:rPr>
          <w:sz w:val="28"/>
          <w:szCs w:val="28"/>
          <w:shd w:val="clear" w:color="auto" w:fill="FFFFFF"/>
          <w:lang w:val="de-DE"/>
        </w:rPr>
        <w:t xml:space="preserve"> drugi s</w:t>
      </w:r>
      <w:r w:rsidRPr="0088605B">
        <w:rPr>
          <w:sz w:val="28"/>
          <w:szCs w:val="28"/>
          <w:shd w:val="clear" w:color="auto" w:fill="FFFFFF"/>
          <w:lang w:val="de-DE"/>
        </w:rPr>
        <w:t>ekretar</w:t>
      </w:r>
      <w:r>
        <w:rPr>
          <w:sz w:val="28"/>
          <w:szCs w:val="28"/>
          <w:shd w:val="clear" w:color="auto" w:fill="FFFFFF"/>
          <w:lang w:val="de-DE"/>
        </w:rPr>
        <w:t xml:space="preserve"> i politički savetnik</w:t>
      </w:r>
      <w:r w:rsidRPr="0088605B">
        <w:rPr>
          <w:sz w:val="28"/>
          <w:szCs w:val="28"/>
          <w:shd w:val="clear" w:color="auto" w:fill="FFFFFF"/>
          <w:lang w:val="de-DE"/>
        </w:rPr>
        <w:t xml:space="preserve"> A</w:t>
      </w:r>
      <w:r>
        <w:rPr>
          <w:sz w:val="28"/>
          <w:szCs w:val="28"/>
          <w:shd w:val="clear" w:color="auto" w:fill="FFFFFF"/>
          <w:lang w:val="de-DE"/>
        </w:rPr>
        <w:t>mbasade SR Nemačke u Beogradu (z</w:t>
      </w:r>
      <w:r w:rsidRPr="0088605B">
        <w:rPr>
          <w:sz w:val="28"/>
          <w:szCs w:val="28"/>
          <w:shd w:val="clear" w:color="auto" w:fill="FFFFFF"/>
          <w:lang w:val="de-DE"/>
        </w:rPr>
        <w:t>weiter Sekretär und politischer Ber</w:t>
      </w:r>
      <w:r>
        <w:rPr>
          <w:sz w:val="28"/>
          <w:szCs w:val="28"/>
          <w:shd w:val="clear" w:color="auto" w:fill="FFFFFF"/>
          <w:lang w:val="de-DE"/>
        </w:rPr>
        <w:t>ater in der deutschen Botschaft in Belgrad</w:t>
      </w:r>
      <w:r w:rsidRPr="0088605B">
        <w:rPr>
          <w:sz w:val="28"/>
          <w:szCs w:val="28"/>
        </w:rPr>
        <w:t>)</w:t>
      </w:r>
    </w:p>
    <w:p w:rsidR="00BE5B68" w:rsidRPr="008B0B71" w:rsidRDefault="00BE5B68" w:rsidP="00A454F4">
      <w:pPr>
        <w:jc w:val="both"/>
        <w:rPr>
          <w:b/>
          <w:bCs/>
          <w:sz w:val="28"/>
          <w:szCs w:val="28"/>
        </w:rPr>
      </w:pPr>
      <w:r w:rsidRPr="008B0B71">
        <w:rPr>
          <w:b/>
          <w:bCs/>
          <w:sz w:val="28"/>
          <w:szCs w:val="28"/>
        </w:rPr>
        <w:t>11:00</w:t>
      </w:r>
      <w:r w:rsidRPr="008B0B71">
        <w:rPr>
          <w:b/>
          <w:bCs/>
          <w:sz w:val="28"/>
          <w:szCs w:val="28"/>
        </w:rPr>
        <w:tab/>
        <w:t>O značaju izučavanja nemačkog prava u Srbiji</w:t>
      </w:r>
    </w:p>
    <w:p w:rsidR="00BE5B68" w:rsidRPr="008B0B71" w:rsidRDefault="00BE5B68" w:rsidP="00A454F4">
      <w:pPr>
        <w:ind w:firstLine="720"/>
        <w:jc w:val="both"/>
        <w:rPr>
          <w:sz w:val="28"/>
          <w:szCs w:val="28"/>
        </w:rPr>
      </w:pPr>
      <w:r w:rsidRPr="008B0B71">
        <w:rPr>
          <w:sz w:val="28"/>
          <w:szCs w:val="28"/>
        </w:rPr>
        <w:t>Prof. dr Slavko Đorđević</w:t>
      </w:r>
      <w:r>
        <w:rPr>
          <w:sz w:val="28"/>
          <w:szCs w:val="28"/>
        </w:rPr>
        <w:t>, Pravni fakultet Univerziteta u Kragujevcu</w:t>
      </w:r>
    </w:p>
    <w:p w:rsidR="00BE5B68" w:rsidRPr="008B0B71" w:rsidRDefault="00BE5B68" w:rsidP="00A454F4">
      <w:pPr>
        <w:ind w:left="720" w:hanging="720"/>
        <w:jc w:val="both"/>
        <w:rPr>
          <w:b/>
          <w:bCs/>
          <w:sz w:val="28"/>
          <w:szCs w:val="28"/>
        </w:rPr>
      </w:pPr>
      <w:r w:rsidRPr="008B0B71">
        <w:rPr>
          <w:b/>
          <w:bCs/>
          <w:sz w:val="28"/>
          <w:szCs w:val="28"/>
        </w:rPr>
        <w:t>11:30</w:t>
      </w:r>
      <w:r w:rsidRPr="008B0B71">
        <w:rPr>
          <w:b/>
          <w:bCs/>
          <w:sz w:val="28"/>
          <w:szCs w:val="28"/>
        </w:rPr>
        <w:tab/>
        <w:t>Mračna strana nemačkog prava – zloupotreba građanskog prava u vreme nacionalsocijalizma u Nemačkoj</w:t>
      </w:r>
    </w:p>
    <w:p w:rsidR="00BE5B68" w:rsidRPr="008B0B71" w:rsidRDefault="00BE5B68" w:rsidP="00A454F4">
      <w:pPr>
        <w:ind w:firstLine="720"/>
        <w:jc w:val="both"/>
        <w:rPr>
          <w:sz w:val="28"/>
          <w:szCs w:val="28"/>
        </w:rPr>
      </w:pPr>
      <w:r w:rsidRPr="008B0B71">
        <w:rPr>
          <w:sz w:val="28"/>
          <w:szCs w:val="28"/>
        </w:rPr>
        <w:t>Dr. Štefan Pirner</w:t>
      </w:r>
      <w:r>
        <w:rPr>
          <w:sz w:val="28"/>
          <w:szCs w:val="28"/>
        </w:rPr>
        <w:t>, IRZ fondacija</w:t>
      </w:r>
    </w:p>
    <w:p w:rsidR="00BE5B68" w:rsidRPr="008B0B71" w:rsidRDefault="00BE5B68" w:rsidP="00EA71DC">
      <w:pPr>
        <w:jc w:val="both"/>
        <w:rPr>
          <w:b/>
          <w:bCs/>
          <w:sz w:val="28"/>
          <w:szCs w:val="28"/>
        </w:rPr>
      </w:pPr>
      <w:r w:rsidRPr="008B0B71">
        <w:rPr>
          <w:b/>
          <w:bCs/>
          <w:sz w:val="28"/>
          <w:szCs w:val="28"/>
        </w:rPr>
        <w:t>12:00</w:t>
      </w:r>
      <w:r w:rsidRPr="008B0B71">
        <w:rPr>
          <w:b/>
          <w:bCs/>
          <w:sz w:val="28"/>
          <w:szCs w:val="28"/>
        </w:rPr>
        <w:tab/>
        <w:t>Diskusija</w:t>
      </w:r>
    </w:p>
    <w:p w:rsidR="00BE5B68" w:rsidRPr="008B0B71" w:rsidRDefault="00BE5B68" w:rsidP="00EA71DC">
      <w:pPr>
        <w:jc w:val="both"/>
        <w:rPr>
          <w:b/>
          <w:bCs/>
          <w:sz w:val="28"/>
          <w:szCs w:val="28"/>
        </w:rPr>
      </w:pPr>
      <w:r w:rsidRPr="008B0B71">
        <w:rPr>
          <w:b/>
          <w:bCs/>
          <w:sz w:val="28"/>
          <w:szCs w:val="28"/>
        </w:rPr>
        <w:t>12:30</w:t>
      </w:r>
      <w:r w:rsidRPr="008B0B71">
        <w:rPr>
          <w:b/>
          <w:bCs/>
          <w:sz w:val="28"/>
          <w:szCs w:val="28"/>
        </w:rPr>
        <w:tab/>
        <w:t>Završne reči</w:t>
      </w:r>
      <w:bookmarkStart w:id="0" w:name="_GoBack"/>
      <w:bookmarkEnd w:id="0"/>
    </w:p>
    <w:sectPr w:rsidR="00BE5B68" w:rsidRPr="008B0B71" w:rsidSect="004629D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B68" w:rsidRDefault="00BE5B68" w:rsidP="008B0B71">
      <w:pPr>
        <w:spacing w:after="0" w:line="240" w:lineRule="auto"/>
      </w:pPr>
      <w:r>
        <w:separator/>
      </w:r>
    </w:p>
  </w:endnote>
  <w:endnote w:type="continuationSeparator" w:id="0">
    <w:p w:rsidR="00BE5B68" w:rsidRDefault="00BE5B68" w:rsidP="008B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68" w:rsidRDefault="00BE5B6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3" o:spid="_x0000_s2049" type="#_x0000_t75" style="position:absolute;margin-left:131.25pt;margin-top:-22.55pt;width:164.25pt;height:105.75pt;z-index:-251656192;visibility:visible;mso-position-horizontal-relative:margin">
          <v:imagedata r:id="rId1" o:title=""/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B68" w:rsidRDefault="00BE5B68" w:rsidP="008B0B71">
      <w:pPr>
        <w:spacing w:after="0" w:line="240" w:lineRule="auto"/>
      </w:pPr>
      <w:r>
        <w:separator/>
      </w:r>
    </w:p>
  </w:footnote>
  <w:footnote w:type="continuationSeparator" w:id="0">
    <w:p w:rsidR="00BE5B68" w:rsidRDefault="00BE5B68" w:rsidP="008B0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68" w:rsidRDefault="00BE5B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7" type="#_x0000_t75" alt="преузимање" style="width:74.25pt;height:54pt;visibility:visible">
          <v:imagedata r:id="rId1" o:title=""/>
        </v:shape>
      </w:pict>
    </w:r>
    <w:r>
      <w:tab/>
    </w:r>
    <w:r>
      <w:tab/>
    </w:r>
    <w:r>
      <w:rPr>
        <w:noProof/>
      </w:rPr>
      <w:pict>
        <v:shape id="Picture 2" o:spid="_x0000_i1028" type="#_x0000_t75" style="width:163.5pt;height:53.25pt;visibility:visible">
          <v:imagedata r:id="rId2" o:title=""/>
        </v:shape>
      </w:pict>
    </w:r>
  </w:p>
  <w:p w:rsidR="00BE5B68" w:rsidRDefault="00BE5B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201"/>
    <w:multiLevelType w:val="hybridMultilevel"/>
    <w:tmpl w:val="EE889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DA7B9472-8FAC-4592-833D-D5A649AF4844}"/>
    <w:docVar w:name="dgnword-eventsink" w:val="609208592"/>
  </w:docVars>
  <w:rsids>
    <w:rsidRoot w:val="003F3732"/>
    <w:rsid w:val="000550BD"/>
    <w:rsid w:val="0006204B"/>
    <w:rsid w:val="000839FA"/>
    <w:rsid w:val="0012226E"/>
    <w:rsid w:val="00185E7E"/>
    <w:rsid w:val="001B16DC"/>
    <w:rsid w:val="00233433"/>
    <w:rsid w:val="003779E6"/>
    <w:rsid w:val="003F3732"/>
    <w:rsid w:val="004629DB"/>
    <w:rsid w:val="004E6C45"/>
    <w:rsid w:val="00581EEF"/>
    <w:rsid w:val="005A650F"/>
    <w:rsid w:val="005A7510"/>
    <w:rsid w:val="005D47C4"/>
    <w:rsid w:val="006A41E0"/>
    <w:rsid w:val="0088605B"/>
    <w:rsid w:val="008B0B71"/>
    <w:rsid w:val="0092747C"/>
    <w:rsid w:val="009A0BFC"/>
    <w:rsid w:val="009D6BFC"/>
    <w:rsid w:val="00A30075"/>
    <w:rsid w:val="00A454F4"/>
    <w:rsid w:val="00A76184"/>
    <w:rsid w:val="00A922E6"/>
    <w:rsid w:val="00AB6F55"/>
    <w:rsid w:val="00B43670"/>
    <w:rsid w:val="00B619D9"/>
    <w:rsid w:val="00BE5B68"/>
    <w:rsid w:val="00C16BD2"/>
    <w:rsid w:val="00CC771F"/>
    <w:rsid w:val="00CD44E2"/>
    <w:rsid w:val="00EA192D"/>
    <w:rsid w:val="00EA71DC"/>
    <w:rsid w:val="00F64D80"/>
    <w:rsid w:val="00F65426"/>
    <w:rsid w:val="00FD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54F4"/>
    <w:pPr>
      <w:ind w:left="720"/>
    </w:pPr>
  </w:style>
  <w:style w:type="paragraph" w:styleId="Header">
    <w:name w:val="header"/>
    <w:basedOn w:val="Normal"/>
    <w:link w:val="HeaderChar"/>
    <w:uiPriority w:val="99"/>
    <w:rsid w:val="008B0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0B71"/>
  </w:style>
  <w:style w:type="paragraph" w:styleId="Footer">
    <w:name w:val="footer"/>
    <w:basedOn w:val="Normal"/>
    <w:link w:val="FooterChar"/>
    <w:uiPriority w:val="99"/>
    <w:rsid w:val="008B0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0B71"/>
  </w:style>
  <w:style w:type="paragraph" w:styleId="BalloonText">
    <w:name w:val="Balloon Text"/>
    <w:basedOn w:val="Normal"/>
    <w:link w:val="BalloonTextChar"/>
    <w:uiPriority w:val="99"/>
    <w:semiHidden/>
    <w:rsid w:val="008B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0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160</Words>
  <Characters>916</Characters>
  <Application>Microsoft Office Outlook</Application>
  <DocSecurity>0</DocSecurity>
  <Lines>0</Lines>
  <Paragraphs>0</Paragraphs>
  <ScaleCrop>false</ScaleCrop>
  <Company>PFKG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Pravni fakultet Univerziteta u Kragujevcu i Nemačka organizacija za međunarodnopravnu saradnju (IRZ) iz Bona organizuju skup</dc:title>
  <dc:subject/>
  <dc:creator>AC</dc:creator>
  <cp:keywords/>
  <dc:description/>
  <cp:lastModifiedBy>prodnas</cp:lastModifiedBy>
  <cp:revision>4</cp:revision>
  <cp:lastPrinted>2020-10-08T10:17:00Z</cp:lastPrinted>
  <dcterms:created xsi:type="dcterms:W3CDTF">2020-10-08T10:17:00Z</dcterms:created>
  <dcterms:modified xsi:type="dcterms:W3CDTF">2020-10-08T10:25:00Z</dcterms:modified>
</cp:coreProperties>
</file>